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FA" w:rsidRDefault="00E011BB" w:rsidP="00E011BB">
      <w:pPr>
        <w:jc w:val="center"/>
      </w:pPr>
      <w:r>
        <w:rPr>
          <w:noProof/>
          <w:snapToGrid/>
        </w:rPr>
        <w:drawing>
          <wp:inline distT="0" distB="0" distL="0" distR="0">
            <wp:extent cx="4772025" cy="1323626"/>
            <wp:effectExtent l="0" t="0" r="0" b="0"/>
            <wp:docPr id="1" name="Grafik 1" descr="C:\Users\heyer\AppData\Local\Microsoft\Windows\Temporary Internet Files\Content.Outlook\45714ALT\Briefkopf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yer\AppData\Local\Microsoft\Windows\Temporary Internet Files\Content.Outlook\45714ALT\Briefkopf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71" b="64389"/>
                    <a:stretch/>
                  </pic:blipFill>
                  <pic:spPr bwMode="auto">
                    <a:xfrm>
                      <a:off x="0" y="0"/>
                      <a:ext cx="4816493" cy="13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896" w:rsidRDefault="00427896" w:rsidP="00E011BB">
      <w:pPr>
        <w:jc w:val="center"/>
        <w:rPr>
          <w:b/>
          <w:sz w:val="36"/>
          <w:szCs w:val="36"/>
        </w:rPr>
      </w:pPr>
    </w:p>
    <w:p w:rsidR="00427896" w:rsidRDefault="00427896" w:rsidP="00E011BB">
      <w:pPr>
        <w:jc w:val="center"/>
        <w:rPr>
          <w:b/>
          <w:sz w:val="36"/>
          <w:szCs w:val="36"/>
        </w:rPr>
      </w:pPr>
    </w:p>
    <w:p w:rsidR="00DD000F" w:rsidRPr="003C4D59" w:rsidRDefault="00997A4A" w:rsidP="00E01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und um </w:t>
      </w:r>
      <w:r w:rsidR="00AF6E93">
        <w:rPr>
          <w:b/>
          <w:sz w:val="36"/>
          <w:szCs w:val="36"/>
        </w:rPr>
        <w:t xml:space="preserve">Bad </w:t>
      </w:r>
      <w:proofErr w:type="spellStart"/>
      <w:r w:rsidR="00AF6E93">
        <w:rPr>
          <w:b/>
          <w:sz w:val="36"/>
          <w:szCs w:val="36"/>
        </w:rPr>
        <w:t>Lauchstädt</w:t>
      </w:r>
      <w:proofErr w:type="spellEnd"/>
    </w:p>
    <w:p w:rsidR="00B276FA" w:rsidRPr="003C4D59" w:rsidRDefault="00AF6E93" w:rsidP="00E01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27. Oktober</w:t>
      </w:r>
      <w:r w:rsidR="00AF4D58">
        <w:rPr>
          <w:b/>
          <w:sz w:val="36"/>
          <w:szCs w:val="36"/>
        </w:rPr>
        <w:t xml:space="preserve"> 2018</w:t>
      </w:r>
      <w:r w:rsidR="003C4D59">
        <w:rPr>
          <w:b/>
          <w:sz w:val="36"/>
          <w:szCs w:val="36"/>
        </w:rPr>
        <w:t>,</w:t>
      </w:r>
      <w:r w:rsidR="00B276FA" w:rsidRPr="003C4D59">
        <w:rPr>
          <w:b/>
          <w:sz w:val="36"/>
          <w:szCs w:val="36"/>
        </w:rPr>
        <w:t xml:space="preserve"> 18:15 Uhr</w:t>
      </w:r>
    </w:p>
    <w:p w:rsidR="00AF4D58" w:rsidRPr="007E2928" w:rsidRDefault="00AF4D58" w:rsidP="00930BEC">
      <w:pPr>
        <w:rPr>
          <w:b/>
          <w:szCs w:val="16"/>
        </w:rPr>
      </w:pPr>
    </w:p>
    <w:p w:rsidR="007E2928" w:rsidRDefault="00E011BB" w:rsidP="007E2928">
      <w:pPr>
        <w:ind w:left="-709" w:firstLine="709"/>
        <w:jc w:val="center"/>
        <w:rPr>
          <w:b/>
          <w:sz w:val="24"/>
          <w:u w:val="single"/>
        </w:rPr>
      </w:pPr>
      <w:r w:rsidRPr="00E011BB">
        <w:rPr>
          <w:b/>
          <w:sz w:val="24"/>
          <w:u w:val="single"/>
        </w:rPr>
        <w:t>KONTAKTE</w:t>
      </w:r>
    </w:p>
    <w:p w:rsidR="007E2928" w:rsidRPr="007E2928" w:rsidRDefault="007E2928" w:rsidP="007E2928">
      <w:pPr>
        <w:ind w:left="-709" w:firstLine="709"/>
        <w:jc w:val="center"/>
        <w:rPr>
          <w:b/>
          <w:u w:val="single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954"/>
      </w:tblGrid>
      <w:tr w:rsidR="000A0F31" w:rsidRPr="003C4D59" w:rsidTr="00914CFA">
        <w:trPr>
          <w:trHeight w:val="413"/>
        </w:trPr>
        <w:tc>
          <w:tcPr>
            <w:tcW w:w="10702" w:type="dxa"/>
            <w:gridSpan w:val="2"/>
            <w:shd w:val="clear" w:color="auto" w:fill="BFBFBF" w:themeFill="background1" w:themeFillShade="BF"/>
          </w:tcPr>
          <w:p w:rsidR="000A0F31" w:rsidRPr="0066169D" w:rsidRDefault="000A0F31" w:rsidP="00700807">
            <w:pPr>
              <w:rPr>
                <w:rFonts w:cs="Arial"/>
                <w:b/>
                <w:snapToGrid/>
                <w:kern w:val="0"/>
                <w:sz w:val="6"/>
                <w:szCs w:val="22"/>
              </w:rPr>
            </w:pPr>
          </w:p>
          <w:p w:rsidR="000A0F31" w:rsidRPr="000A0F31" w:rsidRDefault="00AF6E93" w:rsidP="00912263">
            <w:pPr>
              <w:ind w:left="142"/>
              <w:rPr>
                <w:rFonts w:cs="Arial"/>
                <w:b/>
                <w:noProof/>
                <w:snapToGrid/>
                <w:kern w:val="0"/>
                <w:sz w:val="6"/>
                <w:szCs w:val="22"/>
              </w:rPr>
            </w:pPr>
            <w:r>
              <w:rPr>
                <w:rFonts w:cs="Arial"/>
                <w:b/>
                <w:noProof/>
                <w:snapToGrid/>
                <w:kern w:val="0"/>
                <w:szCs w:val="22"/>
              </w:rPr>
              <w:t>Historische Kuranlagen und Goethe-Theater Bad Lauchstädt</w:t>
            </w:r>
          </w:p>
        </w:tc>
      </w:tr>
      <w:tr w:rsidR="005447E8" w:rsidRPr="00997A4A" w:rsidTr="00997A4A">
        <w:trPr>
          <w:trHeight w:val="530"/>
        </w:trPr>
        <w:tc>
          <w:tcPr>
            <w:tcW w:w="4748" w:type="dxa"/>
          </w:tcPr>
          <w:p w:rsidR="00912263" w:rsidRDefault="00AF6E93" w:rsidP="00912263">
            <w:pPr>
              <w:rPr>
                <w:rFonts w:cs="Arial"/>
                <w:snapToGrid/>
                <w:kern w:val="0"/>
                <w:szCs w:val="22"/>
              </w:rPr>
            </w:pPr>
            <w:r>
              <w:rPr>
                <w:rFonts w:cs="Arial"/>
                <w:snapToGrid/>
                <w:kern w:val="0"/>
                <w:szCs w:val="22"/>
              </w:rPr>
              <w:t>Parkstraße 18</w:t>
            </w:r>
          </w:p>
          <w:p w:rsidR="00AF6E93" w:rsidRPr="0095457F" w:rsidRDefault="00AF6E93" w:rsidP="00912263">
            <w:pPr>
              <w:rPr>
                <w:rFonts w:cs="Arial"/>
                <w:snapToGrid/>
                <w:kern w:val="0"/>
                <w:szCs w:val="22"/>
              </w:rPr>
            </w:pPr>
            <w:r>
              <w:rPr>
                <w:rFonts w:cs="Arial"/>
                <w:snapToGrid/>
                <w:kern w:val="0"/>
                <w:szCs w:val="22"/>
              </w:rPr>
              <w:t xml:space="preserve">06246 Goethestadt Bad </w:t>
            </w:r>
            <w:proofErr w:type="spellStart"/>
            <w:r>
              <w:rPr>
                <w:rFonts w:cs="Arial"/>
                <w:snapToGrid/>
                <w:kern w:val="0"/>
                <w:szCs w:val="22"/>
              </w:rPr>
              <w:t>Lauchstädt</w:t>
            </w:r>
            <w:proofErr w:type="spellEnd"/>
          </w:p>
        </w:tc>
        <w:tc>
          <w:tcPr>
            <w:tcW w:w="5954" w:type="dxa"/>
          </w:tcPr>
          <w:p w:rsidR="00350DF5" w:rsidRDefault="005447E8" w:rsidP="00C21A01">
            <w:pPr>
              <w:rPr>
                <w:rFonts w:cs="Arial"/>
                <w:noProof/>
                <w:snapToGrid/>
                <w:kern w:val="0"/>
                <w:szCs w:val="22"/>
              </w:rPr>
            </w:pPr>
            <w:r>
              <w:rPr>
                <w:rFonts w:cs="Arial"/>
                <w:noProof/>
                <w:snapToGrid/>
                <w:kern w:val="0"/>
                <w:szCs w:val="22"/>
              </w:rPr>
              <w:sym w:font="Wingdings" w:char="F028"/>
            </w:r>
            <w:r>
              <w:rPr>
                <w:rFonts w:cs="Arial"/>
                <w:noProof/>
                <w:snapToGrid/>
                <w:kern w:val="0"/>
                <w:szCs w:val="22"/>
              </w:rPr>
              <w:t xml:space="preserve"> </w:t>
            </w:r>
            <w:r w:rsidR="00F77E8B">
              <w:rPr>
                <w:rFonts w:cs="Arial"/>
                <w:noProof/>
                <w:snapToGrid/>
                <w:kern w:val="0"/>
                <w:szCs w:val="22"/>
              </w:rPr>
              <w:t>034635 – 78 20</w:t>
            </w:r>
          </w:p>
          <w:p w:rsidR="00997A4A" w:rsidRDefault="009D3C24" w:rsidP="00C21A01">
            <w:hyperlink r:id="rId10" w:history="1">
              <w:r w:rsidR="00F77E8B" w:rsidRPr="00DA6403">
                <w:rPr>
                  <w:rStyle w:val="Hyperlink"/>
                </w:rPr>
                <w:t>www.goethe-theater.de</w:t>
              </w:r>
            </w:hyperlink>
          </w:p>
          <w:p w:rsidR="00C21A01" w:rsidRPr="00AF6E93" w:rsidRDefault="005447E8" w:rsidP="00C21A01">
            <w:pPr>
              <w:rPr>
                <w:rFonts w:cs="Arial"/>
                <w:noProof/>
                <w:snapToGrid/>
                <w:kern w:val="0"/>
                <w:szCs w:val="22"/>
              </w:rPr>
            </w:pPr>
            <w:r w:rsidRPr="00AF6E93">
              <w:rPr>
                <w:rFonts w:cs="Arial"/>
                <w:noProof/>
                <w:snapToGrid/>
                <w:kern w:val="0"/>
                <w:szCs w:val="22"/>
              </w:rPr>
              <w:t xml:space="preserve">Mail: </w:t>
            </w:r>
            <w:r w:rsidR="00F77E8B" w:rsidRPr="00F77E8B">
              <w:rPr>
                <w:rFonts w:cs="Arial"/>
                <w:noProof/>
                <w:snapToGrid/>
                <w:kern w:val="0"/>
                <w:szCs w:val="22"/>
              </w:rPr>
              <w:t>info@goethe-theater.com</w:t>
            </w:r>
          </w:p>
        </w:tc>
      </w:tr>
      <w:tr w:rsidR="00920055" w:rsidRPr="00B01B2B" w:rsidTr="008315A5">
        <w:trPr>
          <w:trHeight w:val="390"/>
        </w:trPr>
        <w:tc>
          <w:tcPr>
            <w:tcW w:w="10702" w:type="dxa"/>
            <w:gridSpan w:val="2"/>
            <w:shd w:val="clear" w:color="auto" w:fill="BFBFBF" w:themeFill="background1" w:themeFillShade="BF"/>
            <w:vAlign w:val="center"/>
          </w:tcPr>
          <w:p w:rsidR="00920055" w:rsidRPr="003C4D59" w:rsidRDefault="00435770" w:rsidP="00F77E8B">
            <w:pPr>
              <w:rPr>
                <w:rFonts w:cs="Arial"/>
                <w:b/>
                <w:snapToGrid/>
                <w:kern w:val="0"/>
                <w:szCs w:val="22"/>
              </w:rPr>
            </w:pPr>
            <w:r w:rsidRPr="00AF6E93">
              <w:rPr>
                <w:rFonts w:cs="Arial"/>
                <w:b/>
                <w:snapToGrid/>
                <w:kern w:val="0"/>
                <w:szCs w:val="22"/>
              </w:rPr>
              <w:t xml:space="preserve">  </w:t>
            </w:r>
            <w:r w:rsidR="00F77E8B">
              <w:rPr>
                <w:rFonts w:cs="Arial"/>
                <w:b/>
                <w:snapToGrid/>
                <w:kern w:val="0"/>
                <w:szCs w:val="22"/>
              </w:rPr>
              <w:t xml:space="preserve">Heilquelle Bad </w:t>
            </w:r>
            <w:proofErr w:type="spellStart"/>
            <w:r w:rsidR="00F77E8B">
              <w:rPr>
                <w:rFonts w:cs="Arial"/>
                <w:b/>
                <w:snapToGrid/>
                <w:kern w:val="0"/>
                <w:szCs w:val="22"/>
              </w:rPr>
              <w:t>Lauchstädt</w:t>
            </w:r>
            <w:proofErr w:type="spellEnd"/>
          </w:p>
        </w:tc>
      </w:tr>
      <w:tr w:rsidR="00E011BB" w:rsidRPr="009D3C24" w:rsidTr="00AA2831">
        <w:trPr>
          <w:trHeight w:val="530"/>
        </w:trPr>
        <w:tc>
          <w:tcPr>
            <w:tcW w:w="4748" w:type="dxa"/>
          </w:tcPr>
          <w:p w:rsidR="00F77E8B" w:rsidRPr="00F77E8B" w:rsidRDefault="00F77E8B" w:rsidP="00F77E8B">
            <w:pPr>
              <w:rPr>
                <w:rFonts w:cs="Arial"/>
                <w:snapToGrid/>
                <w:kern w:val="0"/>
                <w:szCs w:val="22"/>
              </w:rPr>
            </w:pPr>
            <w:r w:rsidRPr="00F77E8B">
              <w:rPr>
                <w:rFonts w:cs="Arial"/>
                <w:snapToGrid/>
                <w:kern w:val="0"/>
                <w:szCs w:val="22"/>
              </w:rPr>
              <w:t xml:space="preserve">Goethestadt Bad </w:t>
            </w:r>
            <w:proofErr w:type="spellStart"/>
            <w:r w:rsidRPr="00F77E8B">
              <w:rPr>
                <w:rFonts w:cs="Arial"/>
                <w:snapToGrid/>
                <w:kern w:val="0"/>
                <w:szCs w:val="22"/>
              </w:rPr>
              <w:t>Lauchstädt</w:t>
            </w:r>
            <w:proofErr w:type="spellEnd"/>
          </w:p>
          <w:p w:rsidR="00F77E8B" w:rsidRPr="00F77E8B" w:rsidRDefault="00F77E8B" w:rsidP="00F77E8B">
            <w:pPr>
              <w:rPr>
                <w:rFonts w:cs="Arial"/>
                <w:snapToGrid/>
                <w:kern w:val="0"/>
                <w:szCs w:val="22"/>
              </w:rPr>
            </w:pPr>
            <w:r w:rsidRPr="00F77E8B">
              <w:rPr>
                <w:rFonts w:cs="Arial"/>
                <w:snapToGrid/>
                <w:kern w:val="0"/>
                <w:szCs w:val="22"/>
              </w:rPr>
              <w:t>Markt 1</w:t>
            </w:r>
          </w:p>
          <w:p w:rsidR="00A733BE" w:rsidRPr="00FA76D2" w:rsidRDefault="00F77E8B" w:rsidP="00F77E8B">
            <w:pPr>
              <w:rPr>
                <w:rFonts w:cs="Arial"/>
                <w:snapToGrid/>
                <w:kern w:val="0"/>
                <w:szCs w:val="22"/>
              </w:rPr>
            </w:pPr>
            <w:r w:rsidRPr="00F77E8B">
              <w:rPr>
                <w:rFonts w:cs="Arial"/>
                <w:snapToGrid/>
                <w:kern w:val="0"/>
                <w:szCs w:val="22"/>
              </w:rPr>
              <w:t xml:space="preserve">06246 Goethestadt Bad </w:t>
            </w:r>
            <w:proofErr w:type="spellStart"/>
            <w:r w:rsidRPr="00F77E8B">
              <w:rPr>
                <w:rFonts w:cs="Arial"/>
                <w:snapToGrid/>
                <w:kern w:val="0"/>
                <w:szCs w:val="22"/>
              </w:rPr>
              <w:t>Lauchstädt</w:t>
            </w:r>
            <w:proofErr w:type="spellEnd"/>
          </w:p>
        </w:tc>
        <w:tc>
          <w:tcPr>
            <w:tcW w:w="5954" w:type="dxa"/>
          </w:tcPr>
          <w:p w:rsidR="00CE5D18" w:rsidRPr="00CE5D18" w:rsidRDefault="00E011BB" w:rsidP="00CE5D18">
            <w:pPr>
              <w:rPr>
                <w:rFonts w:cs="Arial"/>
                <w:snapToGrid/>
                <w:kern w:val="0"/>
                <w:szCs w:val="22"/>
              </w:rPr>
            </w:pPr>
            <w:r w:rsidRPr="003C4D59">
              <w:rPr>
                <w:rFonts w:cs="Arial"/>
                <w:noProof/>
                <w:snapToGrid/>
                <w:kern w:val="0"/>
                <w:szCs w:val="22"/>
              </w:rPr>
              <w:sym w:font="Wingdings" w:char="F028"/>
            </w:r>
            <w:r w:rsidR="000F40CD" w:rsidRPr="003B02DE">
              <w:rPr>
                <w:rFonts w:cs="Arial"/>
                <w:snapToGrid/>
                <w:kern w:val="0"/>
                <w:szCs w:val="22"/>
              </w:rPr>
              <w:t xml:space="preserve"> </w:t>
            </w:r>
            <w:r w:rsidR="00F77E8B">
              <w:rPr>
                <w:rFonts w:cs="Arial"/>
                <w:snapToGrid/>
                <w:kern w:val="0"/>
                <w:szCs w:val="22"/>
              </w:rPr>
              <w:t>034635</w:t>
            </w:r>
            <w:r w:rsidR="00F77E8B" w:rsidRPr="00F77E8B">
              <w:rPr>
                <w:rFonts w:cs="Arial"/>
                <w:snapToGrid/>
                <w:kern w:val="0"/>
                <w:szCs w:val="22"/>
              </w:rPr>
              <w:t xml:space="preserve"> </w:t>
            </w:r>
            <w:r w:rsidR="00F77E8B">
              <w:rPr>
                <w:rFonts w:cs="Arial"/>
                <w:snapToGrid/>
                <w:kern w:val="0"/>
                <w:szCs w:val="22"/>
              </w:rPr>
              <w:t xml:space="preserve">– </w:t>
            </w:r>
            <w:r w:rsidR="00F77E8B" w:rsidRPr="00F77E8B">
              <w:rPr>
                <w:rFonts w:cs="Arial"/>
                <w:snapToGrid/>
                <w:kern w:val="0"/>
                <w:szCs w:val="22"/>
              </w:rPr>
              <w:t>31</w:t>
            </w:r>
            <w:r w:rsidR="00F77E8B">
              <w:rPr>
                <w:rFonts w:cs="Arial"/>
                <w:snapToGrid/>
                <w:kern w:val="0"/>
                <w:szCs w:val="22"/>
              </w:rPr>
              <w:t xml:space="preserve"> 7</w:t>
            </w:r>
            <w:r w:rsidR="00F77E8B" w:rsidRPr="00F77E8B">
              <w:rPr>
                <w:rFonts w:cs="Arial"/>
                <w:snapToGrid/>
                <w:kern w:val="0"/>
                <w:szCs w:val="22"/>
              </w:rPr>
              <w:t>0</w:t>
            </w:r>
          </w:p>
          <w:p w:rsidR="0021303B" w:rsidRDefault="009D3C24" w:rsidP="00CE5D18">
            <w:hyperlink r:id="rId11" w:history="1">
              <w:r w:rsidR="0021303B" w:rsidRPr="00DA6403">
                <w:rPr>
                  <w:rStyle w:val="Hyperlink"/>
                </w:rPr>
                <w:t>www.goethestadt-bad-lauchstaedt.de/seite/60584/die-heilquelle.html</w:t>
              </w:r>
            </w:hyperlink>
          </w:p>
          <w:p w:rsidR="00997A4A" w:rsidRPr="009D3C24" w:rsidRDefault="00997A4A" w:rsidP="00CE5D18">
            <w:pPr>
              <w:rPr>
                <w:rFonts w:cs="Arial"/>
                <w:snapToGrid/>
                <w:kern w:val="0"/>
                <w:szCs w:val="22"/>
                <w:lang w:val="en-US"/>
              </w:rPr>
            </w:pPr>
            <w:r w:rsidRPr="009D3C24">
              <w:rPr>
                <w:rFonts w:cs="Arial"/>
                <w:snapToGrid/>
                <w:kern w:val="0"/>
                <w:szCs w:val="22"/>
                <w:lang w:val="en-US"/>
              </w:rPr>
              <w:t xml:space="preserve">Mail: </w:t>
            </w:r>
            <w:r w:rsidR="0021303B" w:rsidRPr="009D3C24">
              <w:rPr>
                <w:rFonts w:cs="Arial"/>
                <w:snapToGrid/>
                <w:kern w:val="0"/>
                <w:szCs w:val="22"/>
                <w:lang w:val="en-US"/>
              </w:rPr>
              <w:t>stadtverwaltung@stadt-bad-lauchstaedt.de</w:t>
            </w:r>
          </w:p>
        </w:tc>
      </w:tr>
      <w:tr w:rsidR="00920055" w:rsidRPr="009E08EF" w:rsidTr="008315A5">
        <w:tc>
          <w:tcPr>
            <w:tcW w:w="10702" w:type="dxa"/>
            <w:gridSpan w:val="2"/>
            <w:shd w:val="clear" w:color="auto" w:fill="BFBFBF" w:themeFill="background1" w:themeFillShade="BF"/>
          </w:tcPr>
          <w:p w:rsidR="00F95BD5" w:rsidRPr="009D3C24" w:rsidRDefault="00920055" w:rsidP="00DC51C0">
            <w:pPr>
              <w:rPr>
                <w:rFonts w:cs="Arial"/>
                <w:b/>
                <w:snapToGrid/>
                <w:kern w:val="0"/>
                <w:sz w:val="6"/>
                <w:szCs w:val="22"/>
                <w:lang w:val="en-US"/>
              </w:rPr>
            </w:pPr>
            <w:r w:rsidRPr="009D3C24">
              <w:rPr>
                <w:rFonts w:cs="Arial"/>
                <w:b/>
                <w:snapToGrid/>
                <w:kern w:val="0"/>
                <w:szCs w:val="22"/>
                <w:lang w:val="en-US"/>
              </w:rPr>
              <w:t xml:space="preserve"> </w:t>
            </w:r>
          </w:p>
          <w:p w:rsidR="00920055" w:rsidRPr="009E08EF" w:rsidRDefault="00920055" w:rsidP="00DC51C0">
            <w:pPr>
              <w:rPr>
                <w:rFonts w:cs="Arial"/>
                <w:b/>
                <w:snapToGrid/>
                <w:kern w:val="0"/>
                <w:szCs w:val="22"/>
              </w:rPr>
            </w:pPr>
            <w:r w:rsidRPr="009D3C24">
              <w:rPr>
                <w:rFonts w:cs="Arial"/>
                <w:b/>
                <w:snapToGrid/>
                <w:kern w:val="0"/>
                <w:szCs w:val="22"/>
                <w:lang w:val="en-US"/>
              </w:rPr>
              <w:t xml:space="preserve">  </w:t>
            </w:r>
            <w:r w:rsidR="0021303B">
              <w:rPr>
                <w:rFonts w:cs="Arial"/>
                <w:b/>
                <w:snapToGrid/>
                <w:kern w:val="0"/>
                <w:szCs w:val="22"/>
              </w:rPr>
              <w:t xml:space="preserve">Evangelische Kirche Bad </w:t>
            </w:r>
            <w:proofErr w:type="spellStart"/>
            <w:r w:rsidR="0021303B">
              <w:rPr>
                <w:rFonts w:cs="Arial"/>
                <w:b/>
                <w:snapToGrid/>
                <w:kern w:val="0"/>
                <w:szCs w:val="22"/>
              </w:rPr>
              <w:t>Lauchstädt</w:t>
            </w:r>
            <w:proofErr w:type="spellEnd"/>
          </w:p>
          <w:p w:rsidR="00F95BD5" w:rsidRPr="009E08EF" w:rsidRDefault="00F95BD5" w:rsidP="00DC51C0">
            <w:pPr>
              <w:rPr>
                <w:rFonts w:cs="Arial"/>
                <w:b/>
                <w:snapToGrid/>
                <w:kern w:val="0"/>
                <w:sz w:val="4"/>
                <w:szCs w:val="22"/>
              </w:rPr>
            </w:pPr>
          </w:p>
        </w:tc>
      </w:tr>
      <w:tr w:rsidR="00E011BB" w:rsidRPr="009D3C24" w:rsidTr="00F94AA8">
        <w:trPr>
          <w:trHeight w:val="550"/>
        </w:trPr>
        <w:tc>
          <w:tcPr>
            <w:tcW w:w="4748" w:type="dxa"/>
          </w:tcPr>
          <w:p w:rsidR="0021303B" w:rsidRDefault="0021303B" w:rsidP="0021303B">
            <w:pPr>
              <w:rPr>
                <w:rFonts w:cs="Arial"/>
                <w:snapToGrid/>
                <w:kern w:val="0"/>
                <w:szCs w:val="22"/>
              </w:rPr>
            </w:pPr>
            <w:r w:rsidRPr="0021303B">
              <w:rPr>
                <w:rFonts w:cs="Arial"/>
                <w:snapToGrid/>
                <w:kern w:val="0"/>
                <w:szCs w:val="22"/>
              </w:rPr>
              <w:t xml:space="preserve">Pfarramt Bad </w:t>
            </w:r>
            <w:proofErr w:type="spellStart"/>
            <w:r w:rsidRPr="0021303B">
              <w:rPr>
                <w:rFonts w:cs="Arial"/>
                <w:snapToGrid/>
                <w:kern w:val="0"/>
                <w:szCs w:val="22"/>
              </w:rPr>
              <w:t>Lauchstädt</w:t>
            </w:r>
            <w:proofErr w:type="spellEnd"/>
          </w:p>
          <w:p w:rsidR="00243974" w:rsidRDefault="0021303B" w:rsidP="0021303B">
            <w:pPr>
              <w:rPr>
                <w:rFonts w:cs="Arial"/>
                <w:snapToGrid/>
                <w:kern w:val="0"/>
                <w:szCs w:val="22"/>
              </w:rPr>
            </w:pPr>
            <w:r w:rsidRPr="0021303B">
              <w:rPr>
                <w:rFonts w:cs="Arial"/>
                <w:snapToGrid/>
                <w:kern w:val="0"/>
                <w:szCs w:val="22"/>
              </w:rPr>
              <w:t>Querfurter Str. 6</w:t>
            </w:r>
          </w:p>
          <w:p w:rsidR="0021303B" w:rsidRPr="0005219C" w:rsidRDefault="0021303B" w:rsidP="0021303B">
            <w:pPr>
              <w:rPr>
                <w:rFonts w:cs="Arial"/>
                <w:snapToGrid/>
                <w:kern w:val="0"/>
                <w:szCs w:val="22"/>
              </w:rPr>
            </w:pPr>
            <w:r w:rsidRPr="0021303B">
              <w:rPr>
                <w:rFonts w:cs="Arial"/>
                <w:snapToGrid/>
                <w:kern w:val="0"/>
                <w:szCs w:val="22"/>
              </w:rPr>
              <w:t xml:space="preserve">06246 </w:t>
            </w:r>
            <w:r>
              <w:rPr>
                <w:rFonts w:cs="Arial"/>
                <w:snapToGrid/>
                <w:kern w:val="0"/>
                <w:szCs w:val="22"/>
              </w:rPr>
              <w:t xml:space="preserve">Goethestadt </w:t>
            </w:r>
            <w:r w:rsidRPr="0021303B">
              <w:rPr>
                <w:rFonts w:cs="Arial"/>
                <w:snapToGrid/>
                <w:kern w:val="0"/>
                <w:szCs w:val="22"/>
              </w:rPr>
              <w:t xml:space="preserve">Bad </w:t>
            </w:r>
            <w:proofErr w:type="spellStart"/>
            <w:r w:rsidRPr="0021303B">
              <w:rPr>
                <w:rFonts w:cs="Arial"/>
                <w:snapToGrid/>
                <w:kern w:val="0"/>
                <w:szCs w:val="22"/>
              </w:rPr>
              <w:t>Lauchstädt</w:t>
            </w:r>
            <w:proofErr w:type="spellEnd"/>
          </w:p>
        </w:tc>
        <w:tc>
          <w:tcPr>
            <w:tcW w:w="5954" w:type="dxa"/>
          </w:tcPr>
          <w:p w:rsidR="00D84BEA" w:rsidRDefault="00E011BB" w:rsidP="00D84BEA">
            <w:r w:rsidRPr="003C4D59">
              <w:rPr>
                <w:rFonts w:cs="Arial"/>
                <w:noProof/>
                <w:snapToGrid/>
                <w:kern w:val="0"/>
                <w:szCs w:val="22"/>
              </w:rPr>
              <w:sym w:font="Wingdings" w:char="F028"/>
            </w:r>
            <w:r w:rsidR="00243974" w:rsidRPr="00A242BD">
              <w:t xml:space="preserve"> </w:t>
            </w:r>
            <w:r w:rsidR="0021303B" w:rsidRPr="0021303B">
              <w:t xml:space="preserve">034635 </w:t>
            </w:r>
            <w:r w:rsidR="0021303B">
              <w:t xml:space="preserve">– </w:t>
            </w:r>
            <w:r w:rsidR="0021303B" w:rsidRPr="0021303B">
              <w:t>20</w:t>
            </w:r>
            <w:r w:rsidR="0021303B">
              <w:t xml:space="preserve"> </w:t>
            </w:r>
            <w:r w:rsidR="0021303B" w:rsidRPr="0021303B">
              <w:t>342</w:t>
            </w:r>
          </w:p>
          <w:p w:rsidR="0021303B" w:rsidRDefault="009D3C24" w:rsidP="00D84BEA">
            <w:hyperlink r:id="rId12" w:history="1">
              <w:r w:rsidR="0021303B" w:rsidRPr="00DA6403">
                <w:rPr>
                  <w:rStyle w:val="Hyperlink"/>
                </w:rPr>
                <w:t>www.ekmd.de/kirche/kirchenkreise/merseburg/bad-lauchstaedt</w:t>
              </w:r>
            </w:hyperlink>
          </w:p>
          <w:p w:rsidR="00243974" w:rsidRPr="0021303B" w:rsidRDefault="00D84BEA" w:rsidP="00D84BEA">
            <w:pPr>
              <w:rPr>
                <w:lang w:val="en-US"/>
              </w:rPr>
            </w:pPr>
            <w:r w:rsidRPr="0021303B">
              <w:rPr>
                <w:lang w:val="en-US"/>
              </w:rPr>
              <w:t xml:space="preserve">Mail: </w:t>
            </w:r>
            <w:r w:rsidR="0021303B" w:rsidRPr="0021303B">
              <w:rPr>
                <w:lang w:val="en-US"/>
              </w:rPr>
              <w:t>gemeindebuero.badlauchstaedt@kirchenkreis-merseburg.de     /     Evkirche-lauchstaedt@t-online.de</w:t>
            </w:r>
          </w:p>
        </w:tc>
      </w:tr>
    </w:tbl>
    <w:p w:rsidR="003B02DE" w:rsidRPr="003E7C1F" w:rsidRDefault="003B02DE" w:rsidP="003B02DE">
      <w:pPr>
        <w:rPr>
          <w:sz w:val="16"/>
          <w:szCs w:val="16"/>
          <w:lang w:val="en-US"/>
        </w:rPr>
      </w:pPr>
      <w:bookmarkStart w:id="0" w:name="_GoBack"/>
      <w:bookmarkEnd w:id="0"/>
    </w:p>
    <w:p w:rsidR="00A72E26" w:rsidRPr="003E7C1F" w:rsidRDefault="00A72E26" w:rsidP="005447E8">
      <w:pPr>
        <w:rPr>
          <w:sz w:val="16"/>
          <w:szCs w:val="16"/>
          <w:lang w:val="en-US"/>
        </w:rPr>
      </w:pPr>
    </w:p>
    <w:sectPr w:rsidR="00A72E26" w:rsidRPr="003E7C1F" w:rsidSect="00427896">
      <w:pgSz w:w="11906" w:h="16838" w:code="9"/>
      <w:pgMar w:top="1135" w:right="849" w:bottom="568" w:left="709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E3" w:rsidRDefault="00CB3BE3" w:rsidP="00E65026">
      <w:r>
        <w:separator/>
      </w:r>
    </w:p>
  </w:endnote>
  <w:endnote w:type="continuationSeparator" w:id="0">
    <w:p w:rsidR="00CB3BE3" w:rsidRDefault="00CB3BE3" w:rsidP="00E6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E3" w:rsidRDefault="00CB3BE3" w:rsidP="00E65026">
      <w:r>
        <w:separator/>
      </w:r>
    </w:p>
  </w:footnote>
  <w:footnote w:type="continuationSeparator" w:id="0">
    <w:p w:rsidR="00CB3BE3" w:rsidRDefault="00CB3BE3" w:rsidP="00E6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BC58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2019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FA20F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16554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24CE2C"/>
    <w:lvl w:ilvl="0">
      <w:start w:val="1"/>
      <w:numFmt w:val="bullet"/>
      <w:pStyle w:val="Aufzhlungszeiche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  <w:color w:val="084E9E"/>
      </w:rPr>
    </w:lvl>
  </w:abstractNum>
  <w:abstractNum w:abstractNumId="5">
    <w:nsid w:val="FFFFFF81"/>
    <w:multiLevelType w:val="singleLevel"/>
    <w:tmpl w:val="5148A3B0"/>
    <w:lvl w:ilvl="0">
      <w:start w:val="1"/>
      <w:numFmt w:val="bullet"/>
      <w:pStyle w:val="Aufzhlungszeiche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color w:val="084E9E"/>
      </w:rPr>
    </w:lvl>
  </w:abstractNum>
  <w:abstractNum w:abstractNumId="6">
    <w:nsid w:val="FFFFFF82"/>
    <w:multiLevelType w:val="singleLevel"/>
    <w:tmpl w:val="CC4E4746"/>
    <w:lvl w:ilvl="0">
      <w:start w:val="1"/>
      <w:numFmt w:val="bullet"/>
      <w:pStyle w:val="Aufzhlungszeiche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color w:val="084E9E"/>
      </w:rPr>
    </w:lvl>
  </w:abstractNum>
  <w:abstractNum w:abstractNumId="7">
    <w:nsid w:val="FFFFFF83"/>
    <w:multiLevelType w:val="singleLevel"/>
    <w:tmpl w:val="4522A302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084E9E"/>
      </w:rPr>
    </w:lvl>
  </w:abstractNum>
  <w:abstractNum w:abstractNumId="8">
    <w:nsid w:val="FFFFFF88"/>
    <w:multiLevelType w:val="singleLevel"/>
    <w:tmpl w:val="10FABB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4D54C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84E9E"/>
      </w:rPr>
    </w:lvl>
  </w:abstractNum>
  <w:abstractNum w:abstractNumId="10">
    <w:nsid w:val="0385282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340CFF"/>
    <w:multiLevelType w:val="multilevel"/>
    <w:tmpl w:val="D47C4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CFF5119"/>
    <w:multiLevelType w:val="multilevel"/>
    <w:tmpl w:val="9ECED178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3D347A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7C294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3714D7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0014CC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28560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38A7CD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4281DB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A5C27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3546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E864D5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E3048F4"/>
    <w:multiLevelType w:val="multilevel"/>
    <w:tmpl w:val="5B4E4A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13F2036"/>
    <w:multiLevelType w:val="multilevel"/>
    <w:tmpl w:val="CD0E38A4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528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2361D1B"/>
    <w:multiLevelType w:val="multilevel"/>
    <w:tmpl w:val="78B42F10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6DCB4F7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4E24E3B"/>
    <w:multiLevelType w:val="multilevel"/>
    <w:tmpl w:val="4C585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B1652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D3365D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EF41A94"/>
    <w:multiLevelType w:val="multilevel"/>
    <w:tmpl w:val="C14040D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F96750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8"/>
  </w:num>
  <w:num w:numId="12">
    <w:abstractNumId w:val="18"/>
  </w:num>
  <w:num w:numId="13">
    <w:abstractNumId w:val="31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  <w:num w:numId="21">
    <w:abstractNumId w:val="19"/>
  </w:num>
  <w:num w:numId="22">
    <w:abstractNumId w:val="25"/>
  </w:num>
  <w:num w:numId="23">
    <w:abstractNumId w:val="3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26"/>
  </w:num>
  <w:num w:numId="31">
    <w:abstractNumId w:val="12"/>
  </w:num>
  <w:num w:numId="32">
    <w:abstractNumId w:val="13"/>
  </w:num>
  <w:num w:numId="33">
    <w:abstractNumId w:val="11"/>
  </w:num>
  <w:num w:numId="34">
    <w:abstractNumId w:val="14"/>
  </w:num>
  <w:num w:numId="35">
    <w:abstractNumId w:val="24"/>
  </w:num>
  <w:num w:numId="36">
    <w:abstractNumId w:val="10"/>
  </w:num>
  <w:num w:numId="37">
    <w:abstractNumId w:val="22"/>
  </w:num>
  <w:num w:numId="38">
    <w:abstractNumId w:val="20"/>
  </w:num>
  <w:num w:numId="39">
    <w:abstractNumId w:val="21"/>
  </w:num>
  <w:num w:numId="40">
    <w:abstractNumId w:val="29"/>
  </w:num>
  <w:num w:numId="41">
    <w:abstractNumId w:val="16"/>
  </w:num>
  <w:num w:numId="42">
    <w:abstractNumId w:val="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BB"/>
    <w:rsid w:val="00027B49"/>
    <w:rsid w:val="0003272F"/>
    <w:rsid w:val="0005219C"/>
    <w:rsid w:val="00053263"/>
    <w:rsid w:val="00064350"/>
    <w:rsid w:val="0008107A"/>
    <w:rsid w:val="000823DB"/>
    <w:rsid w:val="0008613B"/>
    <w:rsid w:val="000A0F31"/>
    <w:rsid w:val="000A6779"/>
    <w:rsid w:val="000B3E68"/>
    <w:rsid w:val="000C55F8"/>
    <w:rsid w:val="000D0117"/>
    <w:rsid w:val="000D27FC"/>
    <w:rsid w:val="000D37F8"/>
    <w:rsid w:val="000D6977"/>
    <w:rsid w:val="000F40CD"/>
    <w:rsid w:val="00105075"/>
    <w:rsid w:val="0012496C"/>
    <w:rsid w:val="001433BE"/>
    <w:rsid w:val="00155A1D"/>
    <w:rsid w:val="001625FD"/>
    <w:rsid w:val="00166207"/>
    <w:rsid w:val="001804E0"/>
    <w:rsid w:val="0018501A"/>
    <w:rsid w:val="0019141F"/>
    <w:rsid w:val="001A0EFF"/>
    <w:rsid w:val="001A4518"/>
    <w:rsid w:val="001A55E7"/>
    <w:rsid w:val="001B6BE6"/>
    <w:rsid w:val="001D0A60"/>
    <w:rsid w:val="001D3D05"/>
    <w:rsid w:val="001D5866"/>
    <w:rsid w:val="001F16C0"/>
    <w:rsid w:val="001F47A6"/>
    <w:rsid w:val="00202F8D"/>
    <w:rsid w:val="002070B6"/>
    <w:rsid w:val="002117E9"/>
    <w:rsid w:val="0021303B"/>
    <w:rsid w:val="0022115C"/>
    <w:rsid w:val="00235B54"/>
    <w:rsid w:val="00243974"/>
    <w:rsid w:val="00243F7A"/>
    <w:rsid w:val="002441F1"/>
    <w:rsid w:val="00245373"/>
    <w:rsid w:val="002576F9"/>
    <w:rsid w:val="00284748"/>
    <w:rsid w:val="002A52F7"/>
    <w:rsid w:val="002A7CE4"/>
    <w:rsid w:val="002B18A7"/>
    <w:rsid w:val="002C5E62"/>
    <w:rsid w:val="002C6DCB"/>
    <w:rsid w:val="002E233F"/>
    <w:rsid w:val="002E2871"/>
    <w:rsid w:val="002E43E3"/>
    <w:rsid w:val="002F5EA6"/>
    <w:rsid w:val="0030068D"/>
    <w:rsid w:val="00325021"/>
    <w:rsid w:val="00327024"/>
    <w:rsid w:val="00332F9F"/>
    <w:rsid w:val="00333CD6"/>
    <w:rsid w:val="003417D9"/>
    <w:rsid w:val="00350DF5"/>
    <w:rsid w:val="00357BC2"/>
    <w:rsid w:val="00387D2E"/>
    <w:rsid w:val="00393055"/>
    <w:rsid w:val="003A2881"/>
    <w:rsid w:val="003A6208"/>
    <w:rsid w:val="003B02DE"/>
    <w:rsid w:val="003B2DA1"/>
    <w:rsid w:val="003C0F5D"/>
    <w:rsid w:val="003C48F8"/>
    <w:rsid w:val="003C4D59"/>
    <w:rsid w:val="003E2515"/>
    <w:rsid w:val="003E7615"/>
    <w:rsid w:val="003E7C1F"/>
    <w:rsid w:val="003F1EA9"/>
    <w:rsid w:val="003F24F0"/>
    <w:rsid w:val="003F59E4"/>
    <w:rsid w:val="00401433"/>
    <w:rsid w:val="00412D89"/>
    <w:rsid w:val="004157C0"/>
    <w:rsid w:val="00417CBB"/>
    <w:rsid w:val="0042517E"/>
    <w:rsid w:val="00427896"/>
    <w:rsid w:val="004326BA"/>
    <w:rsid w:val="00435770"/>
    <w:rsid w:val="00435D55"/>
    <w:rsid w:val="0043620B"/>
    <w:rsid w:val="004400D1"/>
    <w:rsid w:val="004450D8"/>
    <w:rsid w:val="00452FAD"/>
    <w:rsid w:val="0046313B"/>
    <w:rsid w:val="00480F18"/>
    <w:rsid w:val="00484FF9"/>
    <w:rsid w:val="00490F3B"/>
    <w:rsid w:val="0049341C"/>
    <w:rsid w:val="00493921"/>
    <w:rsid w:val="00495EF7"/>
    <w:rsid w:val="004A0D21"/>
    <w:rsid w:val="004C50FC"/>
    <w:rsid w:val="004D206B"/>
    <w:rsid w:val="004D376A"/>
    <w:rsid w:val="004E5438"/>
    <w:rsid w:val="0051673B"/>
    <w:rsid w:val="00534A3C"/>
    <w:rsid w:val="00540528"/>
    <w:rsid w:val="005447E8"/>
    <w:rsid w:val="00554950"/>
    <w:rsid w:val="00564880"/>
    <w:rsid w:val="00567EFD"/>
    <w:rsid w:val="00581E71"/>
    <w:rsid w:val="005A1D01"/>
    <w:rsid w:val="005B10B1"/>
    <w:rsid w:val="005B3ED5"/>
    <w:rsid w:val="005B529C"/>
    <w:rsid w:val="005C24E7"/>
    <w:rsid w:val="005C7D5F"/>
    <w:rsid w:val="005D2385"/>
    <w:rsid w:val="005D294F"/>
    <w:rsid w:val="005D34F4"/>
    <w:rsid w:val="005E69A1"/>
    <w:rsid w:val="00602651"/>
    <w:rsid w:val="00610148"/>
    <w:rsid w:val="00615444"/>
    <w:rsid w:val="00632011"/>
    <w:rsid w:val="00641301"/>
    <w:rsid w:val="00642CC4"/>
    <w:rsid w:val="00644A57"/>
    <w:rsid w:val="0064687B"/>
    <w:rsid w:val="00657965"/>
    <w:rsid w:val="00660F50"/>
    <w:rsid w:val="0066169D"/>
    <w:rsid w:val="00674C2E"/>
    <w:rsid w:val="006757F1"/>
    <w:rsid w:val="006803F7"/>
    <w:rsid w:val="00685096"/>
    <w:rsid w:val="006B630A"/>
    <w:rsid w:val="006D00AA"/>
    <w:rsid w:val="006E239C"/>
    <w:rsid w:val="006F28B5"/>
    <w:rsid w:val="00710E99"/>
    <w:rsid w:val="00721BF9"/>
    <w:rsid w:val="00750E78"/>
    <w:rsid w:val="00752387"/>
    <w:rsid w:val="00793F1D"/>
    <w:rsid w:val="007A1048"/>
    <w:rsid w:val="007A5903"/>
    <w:rsid w:val="007B5986"/>
    <w:rsid w:val="007C6775"/>
    <w:rsid w:val="007E2928"/>
    <w:rsid w:val="007E7F07"/>
    <w:rsid w:val="007F139A"/>
    <w:rsid w:val="007F2EC2"/>
    <w:rsid w:val="007F60A7"/>
    <w:rsid w:val="00811D1F"/>
    <w:rsid w:val="00821777"/>
    <w:rsid w:val="0082467C"/>
    <w:rsid w:val="008315A5"/>
    <w:rsid w:val="00842BB4"/>
    <w:rsid w:val="0084535E"/>
    <w:rsid w:val="00851339"/>
    <w:rsid w:val="008538F8"/>
    <w:rsid w:val="00856F79"/>
    <w:rsid w:val="008648D7"/>
    <w:rsid w:val="00896CF2"/>
    <w:rsid w:val="008A1842"/>
    <w:rsid w:val="008A26BC"/>
    <w:rsid w:val="008B1D6F"/>
    <w:rsid w:val="008B3A71"/>
    <w:rsid w:val="008B5AB4"/>
    <w:rsid w:val="008D2AC2"/>
    <w:rsid w:val="008D662A"/>
    <w:rsid w:val="008D7E09"/>
    <w:rsid w:val="008E1017"/>
    <w:rsid w:val="008E4163"/>
    <w:rsid w:val="008F06A8"/>
    <w:rsid w:val="008F2A13"/>
    <w:rsid w:val="00905D40"/>
    <w:rsid w:val="00912263"/>
    <w:rsid w:val="00913FB9"/>
    <w:rsid w:val="00914CFA"/>
    <w:rsid w:val="00920055"/>
    <w:rsid w:val="00930BEC"/>
    <w:rsid w:val="00934084"/>
    <w:rsid w:val="0093686E"/>
    <w:rsid w:val="0095457F"/>
    <w:rsid w:val="009547E7"/>
    <w:rsid w:val="00954CE2"/>
    <w:rsid w:val="009677E1"/>
    <w:rsid w:val="009747D5"/>
    <w:rsid w:val="009775D9"/>
    <w:rsid w:val="00981E73"/>
    <w:rsid w:val="009868EE"/>
    <w:rsid w:val="00991D9E"/>
    <w:rsid w:val="00997A4A"/>
    <w:rsid w:val="009B31E2"/>
    <w:rsid w:val="009B770D"/>
    <w:rsid w:val="009D3C24"/>
    <w:rsid w:val="009D55D8"/>
    <w:rsid w:val="009D6319"/>
    <w:rsid w:val="009D69B5"/>
    <w:rsid w:val="009E08EF"/>
    <w:rsid w:val="009E5715"/>
    <w:rsid w:val="009E66F8"/>
    <w:rsid w:val="009E7BE5"/>
    <w:rsid w:val="00A017AA"/>
    <w:rsid w:val="00A1054A"/>
    <w:rsid w:val="00A158A4"/>
    <w:rsid w:val="00A23BEB"/>
    <w:rsid w:val="00A242BD"/>
    <w:rsid w:val="00A33D73"/>
    <w:rsid w:val="00A47FFE"/>
    <w:rsid w:val="00A53C7D"/>
    <w:rsid w:val="00A65E04"/>
    <w:rsid w:val="00A72E26"/>
    <w:rsid w:val="00A733BE"/>
    <w:rsid w:val="00A7449D"/>
    <w:rsid w:val="00A81CC2"/>
    <w:rsid w:val="00A964AF"/>
    <w:rsid w:val="00AA2831"/>
    <w:rsid w:val="00AB2954"/>
    <w:rsid w:val="00AB5865"/>
    <w:rsid w:val="00AC54C0"/>
    <w:rsid w:val="00AD0EAB"/>
    <w:rsid w:val="00AD2A9F"/>
    <w:rsid w:val="00AE28FF"/>
    <w:rsid w:val="00AF47EC"/>
    <w:rsid w:val="00AF4D58"/>
    <w:rsid w:val="00AF649F"/>
    <w:rsid w:val="00AF6E93"/>
    <w:rsid w:val="00B0171B"/>
    <w:rsid w:val="00B02B49"/>
    <w:rsid w:val="00B1112D"/>
    <w:rsid w:val="00B136DE"/>
    <w:rsid w:val="00B15D41"/>
    <w:rsid w:val="00B276FA"/>
    <w:rsid w:val="00B44177"/>
    <w:rsid w:val="00B50300"/>
    <w:rsid w:val="00B566BF"/>
    <w:rsid w:val="00B74F6B"/>
    <w:rsid w:val="00B75214"/>
    <w:rsid w:val="00BA5EAD"/>
    <w:rsid w:val="00BB183E"/>
    <w:rsid w:val="00BB3DE5"/>
    <w:rsid w:val="00BE21C3"/>
    <w:rsid w:val="00BE2DEA"/>
    <w:rsid w:val="00BE2FD4"/>
    <w:rsid w:val="00BE3512"/>
    <w:rsid w:val="00BF1CDE"/>
    <w:rsid w:val="00C018B6"/>
    <w:rsid w:val="00C037D2"/>
    <w:rsid w:val="00C21A01"/>
    <w:rsid w:val="00C47B34"/>
    <w:rsid w:val="00C54026"/>
    <w:rsid w:val="00C563D9"/>
    <w:rsid w:val="00C615D9"/>
    <w:rsid w:val="00C62A60"/>
    <w:rsid w:val="00C75E5A"/>
    <w:rsid w:val="00C85146"/>
    <w:rsid w:val="00C97FDA"/>
    <w:rsid w:val="00CA545C"/>
    <w:rsid w:val="00CB3BE3"/>
    <w:rsid w:val="00CB5022"/>
    <w:rsid w:val="00CE5D18"/>
    <w:rsid w:val="00CF3E70"/>
    <w:rsid w:val="00CF4BBA"/>
    <w:rsid w:val="00CF7E55"/>
    <w:rsid w:val="00D02697"/>
    <w:rsid w:val="00D032BC"/>
    <w:rsid w:val="00D16828"/>
    <w:rsid w:val="00D5103C"/>
    <w:rsid w:val="00D74B1F"/>
    <w:rsid w:val="00D84BEA"/>
    <w:rsid w:val="00D90C60"/>
    <w:rsid w:val="00D9303F"/>
    <w:rsid w:val="00DA6891"/>
    <w:rsid w:val="00DB0546"/>
    <w:rsid w:val="00DC36B2"/>
    <w:rsid w:val="00DC51C0"/>
    <w:rsid w:val="00DD000F"/>
    <w:rsid w:val="00DD13C1"/>
    <w:rsid w:val="00DD2E58"/>
    <w:rsid w:val="00DD7F01"/>
    <w:rsid w:val="00DF24B7"/>
    <w:rsid w:val="00DF3144"/>
    <w:rsid w:val="00DF4D9B"/>
    <w:rsid w:val="00E011BB"/>
    <w:rsid w:val="00E02F34"/>
    <w:rsid w:val="00E07192"/>
    <w:rsid w:val="00E11F57"/>
    <w:rsid w:val="00E36FAE"/>
    <w:rsid w:val="00E43118"/>
    <w:rsid w:val="00E45E68"/>
    <w:rsid w:val="00E5443D"/>
    <w:rsid w:val="00E62BE0"/>
    <w:rsid w:val="00E65026"/>
    <w:rsid w:val="00E6545B"/>
    <w:rsid w:val="00E767C1"/>
    <w:rsid w:val="00E8181F"/>
    <w:rsid w:val="00EC2B09"/>
    <w:rsid w:val="00EC41FA"/>
    <w:rsid w:val="00EC6C60"/>
    <w:rsid w:val="00EE2442"/>
    <w:rsid w:val="00EE4B5C"/>
    <w:rsid w:val="00EF3900"/>
    <w:rsid w:val="00EF41E9"/>
    <w:rsid w:val="00F01853"/>
    <w:rsid w:val="00F024B4"/>
    <w:rsid w:val="00F25656"/>
    <w:rsid w:val="00F32484"/>
    <w:rsid w:val="00F47588"/>
    <w:rsid w:val="00F52145"/>
    <w:rsid w:val="00F64813"/>
    <w:rsid w:val="00F77481"/>
    <w:rsid w:val="00F77E8B"/>
    <w:rsid w:val="00F8055A"/>
    <w:rsid w:val="00F83754"/>
    <w:rsid w:val="00F9097A"/>
    <w:rsid w:val="00F94AA8"/>
    <w:rsid w:val="00F95BD5"/>
    <w:rsid w:val="00FA1503"/>
    <w:rsid w:val="00FA6207"/>
    <w:rsid w:val="00FA76D2"/>
    <w:rsid w:val="00FA7FAF"/>
    <w:rsid w:val="00FB1B35"/>
    <w:rsid w:val="00FC05E4"/>
    <w:rsid w:val="00FC0C16"/>
    <w:rsid w:val="00FD0924"/>
    <w:rsid w:val="00FD35F8"/>
    <w:rsid w:val="00FE2435"/>
    <w:rsid w:val="00FE2490"/>
    <w:rsid w:val="00FF0D5C"/>
    <w:rsid w:val="00FF1631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17E9"/>
    <w:rPr>
      <w:rFonts w:ascii="Frutiger 55 Roman" w:hAnsi="Frutiger 55 Roman"/>
      <w:snapToGrid w:val="0"/>
      <w:kern w:val="28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160" w:after="1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80" w:after="80"/>
      <w:outlineLvl w:val="2"/>
    </w:pPr>
    <w:rPr>
      <w:b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80" w:after="80"/>
      <w:outlineLvl w:val="3"/>
    </w:pPr>
    <w:rPr>
      <w:i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80" w:after="80"/>
      <w:outlineLvl w:val="4"/>
    </w:pPr>
    <w:rPr>
      <w:bCs/>
      <w:iCs/>
      <w:sz w:val="24"/>
      <w:szCs w:val="26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outlineLvl w:val="6"/>
    </w:pPr>
  </w:style>
  <w:style w:type="paragraph" w:styleId="berschrift8">
    <w:name w:val="heading 8"/>
    <w:basedOn w:val="Standard"/>
    <w:next w:val="Standard"/>
    <w:qFormat/>
    <w:pPr>
      <w:keepNext/>
      <w:spacing w:before="40" w:after="4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keepNext/>
      <w:spacing w:before="40" w:after="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Courier New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prechblasentext">
    <w:name w:val="Balloon Text"/>
    <w:basedOn w:val="Standard"/>
    <w:semiHidden/>
    <w:rPr>
      <w:rFonts w:cs="Courier New"/>
      <w:sz w:val="16"/>
      <w:szCs w:val="16"/>
    </w:rPr>
  </w:style>
  <w:style w:type="paragraph" w:styleId="StandardWeb">
    <w:name w:val="Normal (Web)"/>
    <w:basedOn w:val="Standard"/>
    <w:semiHidden/>
    <w:rPr>
      <w:sz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Aufzhlungszeichen2">
    <w:name w:val="List Bullet 2"/>
    <w:basedOn w:val="Standard"/>
    <w:autoRedefine/>
    <w:semiHidden/>
    <w:pPr>
      <w:numPr>
        <w:numId w:val="16"/>
      </w:numPr>
      <w:ind w:left="641" w:hanging="357"/>
    </w:pPr>
  </w:style>
  <w:style w:type="paragraph" w:styleId="Aufzhlungszeichen3">
    <w:name w:val="List Bullet 3"/>
    <w:basedOn w:val="Standard"/>
    <w:autoRedefine/>
    <w:semiHidden/>
    <w:pPr>
      <w:numPr>
        <w:numId w:val="17"/>
      </w:numPr>
    </w:pPr>
  </w:style>
  <w:style w:type="paragraph" w:styleId="Aufzhlungszeichen4">
    <w:name w:val="List Bullet 4"/>
    <w:basedOn w:val="Standard"/>
    <w:autoRedefine/>
    <w:semiHidden/>
    <w:rsid w:val="00D74B1F"/>
    <w:pPr>
      <w:numPr>
        <w:numId w:val="43"/>
      </w:numPr>
    </w:pPr>
  </w:style>
  <w:style w:type="paragraph" w:styleId="Aufzhlungszeichen5">
    <w:name w:val="List Bullet 5"/>
    <w:basedOn w:val="Standard"/>
    <w:autoRedefine/>
    <w:semiHidden/>
    <w:pPr>
      <w:numPr>
        <w:numId w:val="19"/>
      </w:numPr>
    </w:pPr>
  </w:style>
  <w:style w:type="character" w:styleId="BesuchterHyperlink">
    <w:name w:val="FollowedHyperlink"/>
    <w:basedOn w:val="Absatz-Standardschriftart"/>
    <w:semiHidden/>
    <w:rPr>
      <w:color w:val="0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basedOn w:val="Absatz-Standardschriftart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basedOn w:val="Absatz-Standardschriftart"/>
    <w:semiHidden/>
    <w:rPr>
      <w:rFonts w:ascii="Courier New" w:hAnsi="Courier New" w:cs="Wingdings"/>
    </w:rPr>
  </w:style>
  <w:style w:type="character" w:styleId="HTMLCode">
    <w:name w:val="HTML Code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Definition">
    <w:name w:val="HTML Definition"/>
    <w:basedOn w:val="Absatz-Standardschriftart"/>
    <w:semiHidden/>
    <w:rPr>
      <w:i/>
      <w:iCs/>
    </w:rPr>
  </w:style>
  <w:style w:type="character" w:styleId="HTMLSchreibmaschine">
    <w:name w:val="HTML Typewriter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Tastatur">
    <w:name w:val="HTML Keyboard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Variable">
    <w:name w:val="HTML Variable"/>
    <w:basedOn w:val="Absatz-Standardschriftart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Wingdings"/>
      <w:sz w:val="20"/>
      <w:szCs w:val="20"/>
    </w:rPr>
  </w:style>
  <w:style w:type="character" w:styleId="HTMLZitat">
    <w:name w:val="HTML Cite"/>
    <w:basedOn w:val="Absatz-Standardschriftart"/>
    <w:semiHidden/>
    <w:rPr>
      <w:i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2">
    <w:name w:val="List Number 2"/>
    <w:basedOn w:val="Standard"/>
    <w:semiHidden/>
    <w:pPr>
      <w:numPr>
        <w:numId w:val="25"/>
      </w:numPr>
    </w:pPr>
  </w:style>
  <w:style w:type="paragraph" w:styleId="Listennummer3">
    <w:name w:val="List Number 3"/>
    <w:basedOn w:val="Standard"/>
    <w:semiHidden/>
    <w:pPr>
      <w:numPr>
        <w:numId w:val="26"/>
      </w:numPr>
    </w:pPr>
  </w:style>
  <w:style w:type="paragraph" w:styleId="Listennummer4">
    <w:name w:val="List Number 4"/>
    <w:basedOn w:val="Standard"/>
    <w:semiHidden/>
    <w:pPr>
      <w:numPr>
        <w:numId w:val="27"/>
      </w:numPr>
    </w:pPr>
  </w:style>
  <w:style w:type="paragraph" w:styleId="Listennummer5">
    <w:name w:val="List Number 5"/>
    <w:basedOn w:val="Standard"/>
    <w:semiHidden/>
    <w:pPr>
      <w:numPr>
        <w:numId w:val="28"/>
      </w:numPr>
    </w:pPr>
  </w:style>
  <w:style w:type="paragraph" w:styleId="NurText">
    <w:name w:val="Plain Text"/>
    <w:basedOn w:val="Standard"/>
    <w:semiHidden/>
    <w:rPr>
      <w:rFonts w:ascii="Courier New" w:hAnsi="Courier New" w:cs="Wingdings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24"/>
      </w:numPr>
    </w:pPr>
  </w:style>
  <w:style w:type="character" w:customStyle="1" w:styleId="xbe">
    <w:name w:val="_xbe"/>
    <w:basedOn w:val="Absatz-Standardschriftart"/>
    <w:rsid w:val="00FC05E4"/>
  </w:style>
  <w:style w:type="paragraph" w:styleId="KeinLeerraum">
    <w:name w:val="No Spacing"/>
    <w:uiPriority w:val="1"/>
    <w:qFormat/>
    <w:rsid w:val="00F95BD5"/>
    <w:rPr>
      <w:rFonts w:ascii="Frutiger 55 Roman" w:hAnsi="Frutiger 55 Roman"/>
      <w:snapToGrid w:val="0"/>
      <w:kern w:val="28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284748"/>
    <w:rPr>
      <w:rFonts w:ascii="Frutiger 55 Roman" w:hAnsi="Frutiger 55 Roman"/>
      <w:i/>
      <w:snapToGrid w:val="0"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17E9"/>
    <w:rPr>
      <w:rFonts w:ascii="Frutiger 55 Roman" w:hAnsi="Frutiger 55 Roman"/>
      <w:snapToGrid w:val="0"/>
      <w:kern w:val="28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160" w:after="1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80" w:after="80"/>
      <w:outlineLvl w:val="2"/>
    </w:pPr>
    <w:rPr>
      <w:b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80" w:after="80"/>
      <w:outlineLvl w:val="3"/>
    </w:pPr>
    <w:rPr>
      <w:i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80" w:after="80"/>
      <w:outlineLvl w:val="4"/>
    </w:pPr>
    <w:rPr>
      <w:bCs/>
      <w:iCs/>
      <w:sz w:val="24"/>
      <w:szCs w:val="26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outlineLvl w:val="6"/>
    </w:pPr>
  </w:style>
  <w:style w:type="paragraph" w:styleId="berschrift8">
    <w:name w:val="heading 8"/>
    <w:basedOn w:val="Standard"/>
    <w:next w:val="Standard"/>
    <w:qFormat/>
    <w:pPr>
      <w:keepNext/>
      <w:spacing w:before="40" w:after="4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keepNext/>
      <w:spacing w:before="40" w:after="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Courier New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prechblasentext">
    <w:name w:val="Balloon Text"/>
    <w:basedOn w:val="Standard"/>
    <w:semiHidden/>
    <w:rPr>
      <w:rFonts w:cs="Courier New"/>
      <w:sz w:val="16"/>
      <w:szCs w:val="16"/>
    </w:rPr>
  </w:style>
  <w:style w:type="paragraph" w:styleId="StandardWeb">
    <w:name w:val="Normal (Web)"/>
    <w:basedOn w:val="Standard"/>
    <w:semiHidden/>
    <w:rPr>
      <w:sz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Aufzhlungszeichen2">
    <w:name w:val="List Bullet 2"/>
    <w:basedOn w:val="Standard"/>
    <w:autoRedefine/>
    <w:semiHidden/>
    <w:pPr>
      <w:numPr>
        <w:numId w:val="16"/>
      </w:numPr>
      <w:ind w:left="641" w:hanging="357"/>
    </w:pPr>
  </w:style>
  <w:style w:type="paragraph" w:styleId="Aufzhlungszeichen3">
    <w:name w:val="List Bullet 3"/>
    <w:basedOn w:val="Standard"/>
    <w:autoRedefine/>
    <w:semiHidden/>
    <w:pPr>
      <w:numPr>
        <w:numId w:val="17"/>
      </w:numPr>
    </w:pPr>
  </w:style>
  <w:style w:type="paragraph" w:styleId="Aufzhlungszeichen4">
    <w:name w:val="List Bullet 4"/>
    <w:basedOn w:val="Standard"/>
    <w:autoRedefine/>
    <w:semiHidden/>
    <w:rsid w:val="00D74B1F"/>
    <w:pPr>
      <w:numPr>
        <w:numId w:val="43"/>
      </w:numPr>
    </w:pPr>
  </w:style>
  <w:style w:type="paragraph" w:styleId="Aufzhlungszeichen5">
    <w:name w:val="List Bullet 5"/>
    <w:basedOn w:val="Standard"/>
    <w:autoRedefine/>
    <w:semiHidden/>
    <w:pPr>
      <w:numPr>
        <w:numId w:val="19"/>
      </w:numPr>
    </w:pPr>
  </w:style>
  <w:style w:type="character" w:styleId="BesuchterHyperlink">
    <w:name w:val="FollowedHyperlink"/>
    <w:basedOn w:val="Absatz-Standardschriftart"/>
    <w:semiHidden/>
    <w:rPr>
      <w:color w:val="0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basedOn w:val="Absatz-Standardschriftart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basedOn w:val="Absatz-Standardschriftart"/>
    <w:semiHidden/>
    <w:rPr>
      <w:rFonts w:ascii="Courier New" w:hAnsi="Courier New" w:cs="Wingdings"/>
    </w:rPr>
  </w:style>
  <w:style w:type="character" w:styleId="HTMLCode">
    <w:name w:val="HTML Code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Definition">
    <w:name w:val="HTML Definition"/>
    <w:basedOn w:val="Absatz-Standardschriftart"/>
    <w:semiHidden/>
    <w:rPr>
      <w:i/>
      <w:iCs/>
    </w:rPr>
  </w:style>
  <w:style w:type="character" w:styleId="HTMLSchreibmaschine">
    <w:name w:val="HTML Typewriter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Tastatur">
    <w:name w:val="HTML Keyboard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Variable">
    <w:name w:val="HTML Variable"/>
    <w:basedOn w:val="Absatz-Standardschriftart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Wingdings"/>
      <w:sz w:val="20"/>
      <w:szCs w:val="20"/>
    </w:rPr>
  </w:style>
  <w:style w:type="character" w:styleId="HTMLZitat">
    <w:name w:val="HTML Cite"/>
    <w:basedOn w:val="Absatz-Standardschriftart"/>
    <w:semiHidden/>
    <w:rPr>
      <w:i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2">
    <w:name w:val="List Number 2"/>
    <w:basedOn w:val="Standard"/>
    <w:semiHidden/>
    <w:pPr>
      <w:numPr>
        <w:numId w:val="25"/>
      </w:numPr>
    </w:pPr>
  </w:style>
  <w:style w:type="paragraph" w:styleId="Listennummer3">
    <w:name w:val="List Number 3"/>
    <w:basedOn w:val="Standard"/>
    <w:semiHidden/>
    <w:pPr>
      <w:numPr>
        <w:numId w:val="26"/>
      </w:numPr>
    </w:pPr>
  </w:style>
  <w:style w:type="paragraph" w:styleId="Listennummer4">
    <w:name w:val="List Number 4"/>
    <w:basedOn w:val="Standard"/>
    <w:semiHidden/>
    <w:pPr>
      <w:numPr>
        <w:numId w:val="27"/>
      </w:numPr>
    </w:pPr>
  </w:style>
  <w:style w:type="paragraph" w:styleId="Listennummer5">
    <w:name w:val="List Number 5"/>
    <w:basedOn w:val="Standard"/>
    <w:semiHidden/>
    <w:pPr>
      <w:numPr>
        <w:numId w:val="28"/>
      </w:numPr>
    </w:pPr>
  </w:style>
  <w:style w:type="paragraph" w:styleId="NurText">
    <w:name w:val="Plain Text"/>
    <w:basedOn w:val="Standard"/>
    <w:semiHidden/>
    <w:rPr>
      <w:rFonts w:ascii="Courier New" w:hAnsi="Courier New" w:cs="Wingdings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24"/>
      </w:numPr>
    </w:pPr>
  </w:style>
  <w:style w:type="character" w:customStyle="1" w:styleId="xbe">
    <w:name w:val="_xbe"/>
    <w:basedOn w:val="Absatz-Standardschriftart"/>
    <w:rsid w:val="00FC05E4"/>
  </w:style>
  <w:style w:type="paragraph" w:styleId="KeinLeerraum">
    <w:name w:val="No Spacing"/>
    <w:uiPriority w:val="1"/>
    <w:qFormat/>
    <w:rsid w:val="00F95BD5"/>
    <w:rPr>
      <w:rFonts w:ascii="Frutiger 55 Roman" w:hAnsi="Frutiger 55 Roman"/>
      <w:snapToGrid w:val="0"/>
      <w:kern w:val="28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284748"/>
    <w:rPr>
      <w:rFonts w:ascii="Frutiger 55 Roman" w:hAnsi="Frutiger 55 Roman"/>
      <w:i/>
      <w:snapToGrid w:val="0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kmd.de/kirche/kirchenkreise/merseburg/bad-lauchstaed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ethestadt-bad-lauchstaedt.de/seite/60584/die-heilquell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ethe-theat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C8A7-29AF-4D1B-954E-DA6ACE56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59F3DC94.dotm</Template>
  <TotalTime>0</TotalTime>
  <Pages>1</Pages>
  <Words>72</Words>
  <Characters>918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Mitteldeutscher Rundfunk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Heyer, Kathrin</dc:creator>
  <cp:lastModifiedBy>Lange, Jessy</cp:lastModifiedBy>
  <cp:revision>3</cp:revision>
  <cp:lastPrinted>2017-09-11T13:17:00Z</cp:lastPrinted>
  <dcterms:created xsi:type="dcterms:W3CDTF">2018-10-22T08:50:00Z</dcterms:created>
  <dcterms:modified xsi:type="dcterms:W3CDTF">2018-10-22T08:51:00Z</dcterms:modified>
</cp:coreProperties>
</file>