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A" w:rsidRDefault="00E011BB" w:rsidP="00E011BB">
      <w:pPr>
        <w:jc w:val="center"/>
      </w:pPr>
      <w:r>
        <w:rPr>
          <w:noProof/>
          <w:snapToGrid/>
        </w:rPr>
        <w:drawing>
          <wp:inline distT="0" distB="0" distL="0" distR="0">
            <wp:extent cx="4210050" cy="1167749"/>
            <wp:effectExtent l="0" t="0" r="0" b="0"/>
            <wp:docPr id="1" name="Grafik 1" descr="C:\Users\heyer\AppData\Local\Microsoft\Windows\Temporary Internet Files\Content.Outlook\45714ALT\Briefkop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yer\AppData\Local\Microsoft\Windows\Temporary Internet Files\Content.Outlook\45714ALT\Briefkopf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1" b="64389"/>
                    <a:stretch/>
                  </pic:blipFill>
                  <pic:spPr bwMode="auto">
                    <a:xfrm>
                      <a:off x="0" y="0"/>
                      <a:ext cx="4258680" cy="11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896" w:rsidRDefault="00427896" w:rsidP="00E011BB">
      <w:pPr>
        <w:jc w:val="center"/>
        <w:rPr>
          <w:b/>
          <w:sz w:val="36"/>
          <w:szCs w:val="36"/>
        </w:rPr>
      </w:pPr>
    </w:p>
    <w:p w:rsidR="00B677CA" w:rsidRPr="00B677CA" w:rsidRDefault="00B677CA" w:rsidP="00E011BB">
      <w:pPr>
        <w:jc w:val="center"/>
        <w:rPr>
          <w:b/>
          <w:sz w:val="20"/>
          <w:szCs w:val="36"/>
        </w:rPr>
      </w:pPr>
    </w:p>
    <w:p w:rsidR="00DD000F" w:rsidRPr="003C4D59" w:rsidRDefault="009F7222" w:rsidP="00E01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 hohen Norden</w:t>
      </w:r>
    </w:p>
    <w:p w:rsidR="00B276FA" w:rsidRPr="003C4D59" w:rsidRDefault="009F7222" w:rsidP="00E01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="004A0D21">
        <w:rPr>
          <w:b/>
          <w:sz w:val="36"/>
          <w:szCs w:val="36"/>
        </w:rPr>
        <w:t xml:space="preserve">. </w:t>
      </w:r>
      <w:r w:rsidR="008F4A8E">
        <w:rPr>
          <w:b/>
          <w:sz w:val="36"/>
          <w:szCs w:val="36"/>
        </w:rPr>
        <w:t>März</w:t>
      </w:r>
      <w:r w:rsidR="000606F6">
        <w:rPr>
          <w:b/>
          <w:sz w:val="36"/>
          <w:szCs w:val="36"/>
        </w:rPr>
        <w:t xml:space="preserve"> 2019</w:t>
      </w:r>
      <w:r w:rsidR="003C4D59">
        <w:rPr>
          <w:b/>
          <w:sz w:val="36"/>
          <w:szCs w:val="36"/>
        </w:rPr>
        <w:t>,</w:t>
      </w:r>
      <w:r w:rsidR="00B276FA" w:rsidRPr="003C4D59">
        <w:rPr>
          <w:b/>
          <w:sz w:val="36"/>
          <w:szCs w:val="36"/>
        </w:rPr>
        <w:t xml:space="preserve"> 18:15 Uhr</w:t>
      </w:r>
    </w:p>
    <w:p w:rsidR="00AF4D58" w:rsidRPr="007E2928" w:rsidRDefault="00AF4D58" w:rsidP="00930BEC">
      <w:pPr>
        <w:rPr>
          <w:b/>
          <w:szCs w:val="16"/>
        </w:rPr>
      </w:pPr>
    </w:p>
    <w:p w:rsidR="007E2928" w:rsidRDefault="00E011BB" w:rsidP="007E2928">
      <w:pPr>
        <w:ind w:left="-709" w:firstLine="709"/>
        <w:jc w:val="center"/>
        <w:rPr>
          <w:b/>
          <w:sz w:val="24"/>
          <w:u w:val="single"/>
        </w:rPr>
      </w:pPr>
      <w:r w:rsidRPr="00E011BB">
        <w:rPr>
          <w:b/>
          <w:sz w:val="24"/>
          <w:u w:val="single"/>
        </w:rPr>
        <w:t>KONTAKTE</w:t>
      </w:r>
    </w:p>
    <w:p w:rsidR="007E2928" w:rsidRPr="007E2928" w:rsidRDefault="007E2928" w:rsidP="007E2928">
      <w:pPr>
        <w:ind w:left="-709" w:firstLine="709"/>
        <w:jc w:val="center"/>
        <w:rPr>
          <w:b/>
          <w:u w:val="single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954"/>
      </w:tblGrid>
      <w:tr w:rsidR="000A0F31" w:rsidRPr="003C4D59" w:rsidTr="00914CFA">
        <w:trPr>
          <w:trHeight w:val="413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0A0F31" w:rsidRPr="0066169D" w:rsidRDefault="000A0F31" w:rsidP="00700807">
            <w:pPr>
              <w:rPr>
                <w:rFonts w:cs="Arial"/>
                <w:b/>
                <w:snapToGrid/>
                <w:kern w:val="0"/>
                <w:sz w:val="6"/>
                <w:szCs w:val="22"/>
              </w:rPr>
            </w:pPr>
          </w:p>
          <w:p w:rsidR="000A0F31" w:rsidRPr="000A0F31" w:rsidRDefault="005D34DC" w:rsidP="00912263">
            <w:pPr>
              <w:ind w:left="142"/>
              <w:rPr>
                <w:rFonts w:cs="Arial"/>
                <w:b/>
                <w:noProof/>
                <w:snapToGrid/>
                <w:kern w:val="0"/>
                <w:sz w:val="6"/>
                <w:szCs w:val="22"/>
              </w:rPr>
            </w:pPr>
            <w:r>
              <w:rPr>
                <w:rFonts w:cs="Arial"/>
                <w:b/>
                <w:noProof/>
                <w:snapToGrid/>
                <w:kern w:val="0"/>
                <w:szCs w:val="22"/>
              </w:rPr>
              <w:t>Alte Darre Diesdorf</w:t>
            </w:r>
          </w:p>
        </w:tc>
      </w:tr>
      <w:tr w:rsidR="005447E8" w:rsidRPr="00D5032F" w:rsidTr="00997A4A">
        <w:trPr>
          <w:trHeight w:val="530"/>
        </w:trPr>
        <w:tc>
          <w:tcPr>
            <w:tcW w:w="4748" w:type="dxa"/>
          </w:tcPr>
          <w:p w:rsidR="00912263" w:rsidRDefault="005D34DC" w:rsidP="001262BD">
            <w:pPr>
              <w:rPr>
                <w:rFonts w:cs="Arial"/>
                <w:snapToGrid/>
                <w:kern w:val="0"/>
                <w:szCs w:val="22"/>
              </w:rPr>
            </w:pPr>
            <w:r>
              <w:rPr>
                <w:rFonts w:cs="Arial"/>
                <w:snapToGrid/>
                <w:kern w:val="0"/>
                <w:szCs w:val="22"/>
              </w:rPr>
              <w:t>Lämmerstraße 16</w:t>
            </w:r>
          </w:p>
          <w:p w:rsidR="005D34DC" w:rsidRPr="0095457F" w:rsidRDefault="005D34DC" w:rsidP="001262BD">
            <w:pPr>
              <w:rPr>
                <w:rFonts w:cs="Arial"/>
                <w:snapToGrid/>
                <w:kern w:val="0"/>
                <w:szCs w:val="22"/>
              </w:rPr>
            </w:pPr>
            <w:r>
              <w:rPr>
                <w:rFonts w:cs="Arial"/>
                <w:snapToGrid/>
                <w:kern w:val="0"/>
                <w:szCs w:val="22"/>
              </w:rPr>
              <w:t xml:space="preserve">29413 </w:t>
            </w:r>
            <w:proofErr w:type="spellStart"/>
            <w:r>
              <w:rPr>
                <w:rFonts w:cs="Arial"/>
                <w:snapToGrid/>
                <w:kern w:val="0"/>
                <w:szCs w:val="22"/>
              </w:rPr>
              <w:t>Diesdorf</w:t>
            </w:r>
            <w:proofErr w:type="spellEnd"/>
          </w:p>
        </w:tc>
        <w:tc>
          <w:tcPr>
            <w:tcW w:w="5954" w:type="dxa"/>
          </w:tcPr>
          <w:p w:rsidR="00C21A01" w:rsidRPr="009F7222" w:rsidRDefault="005447E8" w:rsidP="00C21A01">
            <w:pPr>
              <w:rPr>
                <w:rFonts w:cs="Arial"/>
                <w:noProof/>
                <w:snapToGrid/>
                <w:kern w:val="0"/>
                <w:szCs w:val="22"/>
              </w:rPr>
            </w:pPr>
            <w:r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Pr="009F7222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5D34DC" w:rsidRPr="005D34DC">
              <w:rPr>
                <w:rFonts w:cs="Arial"/>
                <w:noProof/>
                <w:snapToGrid/>
                <w:kern w:val="0"/>
                <w:szCs w:val="22"/>
              </w:rPr>
              <w:t>03902</w:t>
            </w:r>
            <w:r w:rsidR="005D34DC">
              <w:rPr>
                <w:rFonts w:cs="Arial"/>
                <w:noProof/>
                <w:snapToGrid/>
                <w:kern w:val="0"/>
                <w:szCs w:val="22"/>
              </w:rPr>
              <w:t xml:space="preserve"> – </w:t>
            </w:r>
            <w:r w:rsidR="005D34DC" w:rsidRPr="005D34DC">
              <w:rPr>
                <w:rFonts w:cs="Arial"/>
                <w:noProof/>
                <w:snapToGrid/>
                <w:kern w:val="0"/>
                <w:szCs w:val="22"/>
              </w:rPr>
              <w:t>277</w:t>
            </w:r>
          </w:p>
          <w:p w:rsidR="008F4A8E" w:rsidRPr="005D34DC" w:rsidRDefault="005D34DC" w:rsidP="00C21A01">
            <w:hyperlink r:id="rId10" w:history="1">
              <w:r w:rsidRPr="00FD5CFF">
                <w:rPr>
                  <w:rStyle w:val="Hyperlink"/>
                </w:rPr>
                <w:t>www.diesdorf-darre-heimatfreunde.de</w:t>
              </w:r>
            </w:hyperlink>
          </w:p>
        </w:tc>
      </w:tr>
      <w:tr w:rsidR="00920055" w:rsidRPr="00B01B2B" w:rsidTr="008315A5">
        <w:trPr>
          <w:trHeight w:val="390"/>
        </w:trPr>
        <w:tc>
          <w:tcPr>
            <w:tcW w:w="10702" w:type="dxa"/>
            <w:gridSpan w:val="2"/>
            <w:shd w:val="clear" w:color="auto" w:fill="BFBFBF" w:themeFill="background1" w:themeFillShade="BF"/>
            <w:vAlign w:val="center"/>
          </w:tcPr>
          <w:p w:rsidR="00920055" w:rsidRPr="003C4D59" w:rsidRDefault="00435770" w:rsidP="00D5032F">
            <w:pPr>
              <w:rPr>
                <w:rFonts w:cs="Arial"/>
                <w:b/>
                <w:snapToGrid/>
                <w:kern w:val="0"/>
                <w:szCs w:val="22"/>
              </w:rPr>
            </w:pPr>
            <w:r w:rsidRPr="009F7222">
              <w:rPr>
                <w:rFonts w:cs="Arial"/>
                <w:b/>
                <w:snapToGrid/>
                <w:kern w:val="0"/>
                <w:szCs w:val="22"/>
              </w:rPr>
              <w:t xml:space="preserve">  </w:t>
            </w:r>
            <w:r w:rsidR="00FF2D96" w:rsidRPr="00FF2D96">
              <w:rPr>
                <w:rFonts w:cs="Arial"/>
                <w:b/>
                <w:snapToGrid/>
                <w:kern w:val="0"/>
                <w:szCs w:val="22"/>
              </w:rPr>
              <w:t xml:space="preserve">Freilichtmuseum </w:t>
            </w:r>
            <w:proofErr w:type="spellStart"/>
            <w:r w:rsidR="00FF2D96" w:rsidRPr="00FF2D96">
              <w:rPr>
                <w:rFonts w:cs="Arial"/>
                <w:b/>
                <w:snapToGrid/>
                <w:kern w:val="0"/>
                <w:szCs w:val="22"/>
              </w:rPr>
              <w:t>Diesdorf</w:t>
            </w:r>
            <w:proofErr w:type="spellEnd"/>
          </w:p>
        </w:tc>
      </w:tr>
      <w:tr w:rsidR="00E011BB" w:rsidRPr="00FF2D96" w:rsidTr="00AA2831">
        <w:trPr>
          <w:trHeight w:val="530"/>
        </w:trPr>
        <w:tc>
          <w:tcPr>
            <w:tcW w:w="4748" w:type="dxa"/>
          </w:tcPr>
          <w:p w:rsidR="00FF2D96" w:rsidRPr="00FF2D96" w:rsidRDefault="00FF2D96" w:rsidP="00FF2D96">
            <w:pPr>
              <w:rPr>
                <w:rFonts w:cs="Arial"/>
                <w:snapToGrid/>
                <w:kern w:val="0"/>
                <w:szCs w:val="22"/>
              </w:rPr>
            </w:pPr>
            <w:proofErr w:type="spellStart"/>
            <w:r w:rsidRPr="00FF2D96">
              <w:rPr>
                <w:rFonts w:cs="Arial"/>
                <w:snapToGrid/>
                <w:kern w:val="0"/>
                <w:szCs w:val="22"/>
              </w:rPr>
              <w:t>Molmker</w:t>
            </w:r>
            <w:proofErr w:type="spellEnd"/>
            <w:r w:rsidRPr="00FF2D96">
              <w:rPr>
                <w:rFonts w:cs="Arial"/>
                <w:snapToGrid/>
                <w:kern w:val="0"/>
                <w:szCs w:val="22"/>
              </w:rPr>
              <w:t xml:space="preserve"> Straße 23</w:t>
            </w:r>
          </w:p>
          <w:p w:rsidR="00A733BE" w:rsidRPr="00FA76D2" w:rsidRDefault="00FF2D96" w:rsidP="00FF2D96">
            <w:pPr>
              <w:rPr>
                <w:rFonts w:cs="Arial"/>
                <w:snapToGrid/>
                <w:kern w:val="0"/>
                <w:szCs w:val="22"/>
              </w:rPr>
            </w:pPr>
            <w:r w:rsidRPr="00FF2D96">
              <w:rPr>
                <w:rFonts w:cs="Arial"/>
                <w:snapToGrid/>
                <w:kern w:val="0"/>
                <w:szCs w:val="22"/>
              </w:rPr>
              <w:t xml:space="preserve">29413 </w:t>
            </w:r>
            <w:proofErr w:type="spellStart"/>
            <w:r w:rsidRPr="00FF2D96">
              <w:rPr>
                <w:rFonts w:cs="Arial"/>
                <w:snapToGrid/>
                <w:kern w:val="0"/>
                <w:szCs w:val="22"/>
              </w:rPr>
              <w:t>Diesdorf</w:t>
            </w:r>
            <w:proofErr w:type="spellEnd"/>
          </w:p>
        </w:tc>
        <w:tc>
          <w:tcPr>
            <w:tcW w:w="5954" w:type="dxa"/>
          </w:tcPr>
          <w:p w:rsidR="00997A4A" w:rsidRDefault="00E011BB" w:rsidP="00CE5D18">
            <w:pPr>
              <w:rPr>
                <w:rFonts w:cs="Arial"/>
                <w:snapToGrid/>
                <w:kern w:val="0"/>
                <w:szCs w:val="22"/>
              </w:rPr>
            </w:pPr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="000F40CD" w:rsidRPr="003B02DE">
              <w:rPr>
                <w:rFonts w:cs="Arial"/>
                <w:snapToGrid/>
                <w:kern w:val="0"/>
                <w:szCs w:val="22"/>
              </w:rPr>
              <w:t xml:space="preserve"> </w:t>
            </w:r>
            <w:r w:rsidR="00FF2D96" w:rsidRPr="00FF2D96">
              <w:rPr>
                <w:rFonts w:cs="Arial"/>
                <w:snapToGrid/>
                <w:kern w:val="0"/>
                <w:szCs w:val="22"/>
              </w:rPr>
              <w:t>03902</w:t>
            </w:r>
            <w:r w:rsidR="00FF2D96">
              <w:rPr>
                <w:rFonts w:cs="Arial"/>
                <w:snapToGrid/>
                <w:kern w:val="0"/>
                <w:szCs w:val="22"/>
              </w:rPr>
              <w:t xml:space="preserve"> – </w:t>
            </w:r>
            <w:r w:rsidR="00FF2D96" w:rsidRPr="00FF2D96">
              <w:rPr>
                <w:rFonts w:cs="Arial"/>
                <w:snapToGrid/>
                <w:kern w:val="0"/>
                <w:szCs w:val="22"/>
              </w:rPr>
              <w:t>450</w:t>
            </w:r>
          </w:p>
          <w:p w:rsidR="00FF2D96" w:rsidRDefault="00FF2D96" w:rsidP="00CE5D18">
            <w:hyperlink r:id="rId11" w:history="1">
              <w:r w:rsidRPr="00FD5CFF">
                <w:rPr>
                  <w:rStyle w:val="Hyperlink"/>
                </w:rPr>
                <w:t>www.museen-altmarkkreis.de/freilichtmuseum-diesdorf</w:t>
              </w:r>
            </w:hyperlink>
          </w:p>
          <w:p w:rsidR="00BF0743" w:rsidRPr="00FF2D96" w:rsidRDefault="00FF2D96" w:rsidP="00CE5D18">
            <w:pPr>
              <w:rPr>
                <w:rFonts w:cs="Arial"/>
                <w:snapToGrid/>
                <w:kern w:val="0"/>
                <w:szCs w:val="22"/>
              </w:rPr>
            </w:pPr>
            <w:r w:rsidRPr="00FF2D96">
              <w:rPr>
                <w:rFonts w:cs="Arial"/>
                <w:snapToGrid/>
                <w:kern w:val="0"/>
                <w:szCs w:val="22"/>
              </w:rPr>
              <w:t>Email: info@freilichtmuseum-diesdorf.de</w:t>
            </w:r>
          </w:p>
        </w:tc>
      </w:tr>
      <w:tr w:rsidR="00920055" w:rsidRPr="009E08EF" w:rsidTr="008315A5">
        <w:tc>
          <w:tcPr>
            <w:tcW w:w="10702" w:type="dxa"/>
            <w:gridSpan w:val="2"/>
            <w:shd w:val="clear" w:color="auto" w:fill="BFBFBF" w:themeFill="background1" w:themeFillShade="BF"/>
          </w:tcPr>
          <w:p w:rsidR="00F95BD5" w:rsidRPr="00FF2D96" w:rsidRDefault="00920055" w:rsidP="00DC51C0">
            <w:pPr>
              <w:rPr>
                <w:rFonts w:cs="Arial"/>
                <w:b/>
                <w:snapToGrid/>
                <w:kern w:val="0"/>
                <w:sz w:val="6"/>
                <w:szCs w:val="22"/>
              </w:rPr>
            </w:pPr>
            <w:r w:rsidRPr="00FF2D96">
              <w:rPr>
                <w:rFonts w:cs="Arial"/>
                <w:b/>
                <w:snapToGrid/>
                <w:kern w:val="0"/>
                <w:szCs w:val="22"/>
              </w:rPr>
              <w:t xml:space="preserve"> </w:t>
            </w:r>
          </w:p>
          <w:p w:rsidR="00920055" w:rsidRPr="009E08EF" w:rsidRDefault="00FF2D96" w:rsidP="006871A7">
            <w:pPr>
              <w:ind w:left="142"/>
              <w:rPr>
                <w:rFonts w:cs="Arial"/>
                <w:b/>
                <w:snapToGrid/>
                <w:kern w:val="0"/>
                <w:szCs w:val="22"/>
              </w:rPr>
            </w:pPr>
            <w:proofErr w:type="spellStart"/>
            <w:r>
              <w:rPr>
                <w:rFonts w:cs="Arial"/>
                <w:b/>
                <w:snapToGrid/>
                <w:kern w:val="0"/>
                <w:szCs w:val="22"/>
              </w:rPr>
              <w:t>Ökodorf</w:t>
            </w:r>
            <w:proofErr w:type="spellEnd"/>
            <w:r>
              <w:rPr>
                <w:rFonts w:cs="Arial"/>
                <w:b/>
                <w:snapToGrid/>
                <w:kern w:val="0"/>
                <w:szCs w:val="22"/>
              </w:rPr>
              <w:t xml:space="preserve"> Sieben Linden</w:t>
            </w:r>
          </w:p>
          <w:p w:rsidR="00F95BD5" w:rsidRPr="009E08EF" w:rsidRDefault="00F95BD5" w:rsidP="00DC51C0">
            <w:pPr>
              <w:rPr>
                <w:rFonts w:cs="Arial"/>
                <w:b/>
                <w:snapToGrid/>
                <w:kern w:val="0"/>
                <w:sz w:val="4"/>
                <w:szCs w:val="22"/>
              </w:rPr>
            </w:pPr>
          </w:p>
        </w:tc>
      </w:tr>
      <w:tr w:rsidR="00E011BB" w:rsidRPr="006871A7" w:rsidTr="00F94AA8">
        <w:trPr>
          <w:trHeight w:val="550"/>
        </w:trPr>
        <w:tc>
          <w:tcPr>
            <w:tcW w:w="4748" w:type="dxa"/>
          </w:tcPr>
          <w:p w:rsidR="00FF2D96" w:rsidRDefault="00FF2D96" w:rsidP="00FF2D96">
            <w:pPr>
              <w:rPr>
                <w:rFonts w:cs="Arial"/>
                <w:snapToGrid/>
                <w:kern w:val="0"/>
                <w:szCs w:val="22"/>
              </w:rPr>
            </w:pPr>
            <w:r w:rsidRPr="00FF2D96">
              <w:rPr>
                <w:rFonts w:cs="Arial"/>
                <w:snapToGrid/>
                <w:kern w:val="0"/>
                <w:szCs w:val="22"/>
              </w:rPr>
              <w:t xml:space="preserve">Freundeskreis </w:t>
            </w:r>
            <w:proofErr w:type="spellStart"/>
            <w:r w:rsidRPr="00FF2D96">
              <w:rPr>
                <w:rFonts w:cs="Arial"/>
                <w:snapToGrid/>
                <w:kern w:val="0"/>
                <w:szCs w:val="22"/>
              </w:rPr>
              <w:t>Ökodorf</w:t>
            </w:r>
            <w:proofErr w:type="spellEnd"/>
            <w:r w:rsidRPr="00FF2D96">
              <w:rPr>
                <w:rFonts w:cs="Arial"/>
                <w:snapToGrid/>
                <w:kern w:val="0"/>
                <w:szCs w:val="22"/>
              </w:rPr>
              <w:t xml:space="preserve"> eV</w:t>
            </w:r>
          </w:p>
          <w:p w:rsidR="00FF2D96" w:rsidRPr="00FF2D96" w:rsidRDefault="00FF2D96" w:rsidP="00FF2D96">
            <w:pPr>
              <w:rPr>
                <w:rFonts w:cs="Arial"/>
                <w:snapToGrid/>
                <w:kern w:val="0"/>
                <w:szCs w:val="22"/>
              </w:rPr>
            </w:pPr>
            <w:r w:rsidRPr="00FF2D96">
              <w:rPr>
                <w:rFonts w:cs="Arial"/>
                <w:snapToGrid/>
                <w:kern w:val="0"/>
                <w:szCs w:val="22"/>
              </w:rPr>
              <w:t>Sieben Linden 1</w:t>
            </w:r>
          </w:p>
          <w:p w:rsidR="00243974" w:rsidRPr="0005219C" w:rsidRDefault="00FF2D96" w:rsidP="00FF2D96">
            <w:pPr>
              <w:rPr>
                <w:rFonts w:cs="Arial"/>
                <w:snapToGrid/>
                <w:kern w:val="0"/>
                <w:szCs w:val="22"/>
              </w:rPr>
            </w:pPr>
            <w:r w:rsidRPr="00FF2D96">
              <w:rPr>
                <w:rFonts w:cs="Arial"/>
                <w:snapToGrid/>
                <w:kern w:val="0"/>
                <w:szCs w:val="22"/>
              </w:rPr>
              <w:t xml:space="preserve">38489 </w:t>
            </w:r>
            <w:proofErr w:type="spellStart"/>
            <w:r w:rsidRPr="00FF2D96">
              <w:rPr>
                <w:rFonts w:cs="Arial"/>
                <w:snapToGrid/>
                <w:kern w:val="0"/>
                <w:szCs w:val="22"/>
              </w:rPr>
              <w:t>Beetzendorf</w:t>
            </w:r>
            <w:proofErr w:type="spellEnd"/>
          </w:p>
        </w:tc>
        <w:tc>
          <w:tcPr>
            <w:tcW w:w="5954" w:type="dxa"/>
          </w:tcPr>
          <w:p w:rsidR="00243974" w:rsidRDefault="00E011BB" w:rsidP="00A6792F"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="00243974" w:rsidRPr="00A242BD">
              <w:t xml:space="preserve"> </w:t>
            </w:r>
            <w:r w:rsidR="00FF2D96">
              <w:t>0</w:t>
            </w:r>
            <w:r w:rsidR="00FF2D96" w:rsidRPr="00FF2D96">
              <w:t>39000</w:t>
            </w:r>
            <w:r w:rsidR="00FF2D96">
              <w:t xml:space="preserve"> – </w:t>
            </w:r>
            <w:r w:rsidR="00FF2D96" w:rsidRPr="00FF2D96">
              <w:t>51</w:t>
            </w:r>
            <w:r w:rsidR="00FF2D96">
              <w:t xml:space="preserve"> </w:t>
            </w:r>
            <w:r w:rsidR="00FF2D96" w:rsidRPr="00FF2D96">
              <w:t>235</w:t>
            </w:r>
          </w:p>
          <w:p w:rsidR="00FF2D96" w:rsidRDefault="00FF2D96" w:rsidP="00A6792F">
            <w:hyperlink r:id="rId12" w:history="1">
              <w:r w:rsidRPr="00FD5CFF">
                <w:rPr>
                  <w:rStyle w:val="Hyperlink"/>
                </w:rPr>
                <w:t>www.siebe</w:t>
              </w:r>
              <w:r w:rsidRPr="00FD5CFF">
                <w:rPr>
                  <w:rStyle w:val="Hyperlink"/>
                </w:rPr>
                <w:t>n</w:t>
              </w:r>
              <w:r w:rsidRPr="00FD5CFF">
                <w:rPr>
                  <w:rStyle w:val="Hyperlink"/>
                </w:rPr>
                <w:t>lind</w:t>
              </w:r>
              <w:r w:rsidRPr="00FD5CFF">
                <w:rPr>
                  <w:rStyle w:val="Hyperlink"/>
                </w:rPr>
                <w:t>e</w:t>
              </w:r>
              <w:r w:rsidRPr="00FD5CFF">
                <w:rPr>
                  <w:rStyle w:val="Hyperlink"/>
                </w:rPr>
                <w:t>n.org</w:t>
              </w:r>
            </w:hyperlink>
          </w:p>
          <w:p w:rsidR="006871A7" w:rsidRPr="006871A7" w:rsidRDefault="006871A7" w:rsidP="00A6792F">
            <w:r w:rsidRPr="006871A7">
              <w:t xml:space="preserve">Mail: </w:t>
            </w:r>
            <w:r w:rsidR="00FF2D96" w:rsidRPr="00FF2D96">
              <w:t>info@siebenlinden.org</w:t>
            </w:r>
          </w:p>
        </w:tc>
      </w:tr>
      <w:tr w:rsidR="00166207" w:rsidRPr="00793F1D" w:rsidTr="00166207">
        <w:tc>
          <w:tcPr>
            <w:tcW w:w="10702" w:type="dxa"/>
            <w:gridSpan w:val="2"/>
            <w:shd w:val="clear" w:color="auto" w:fill="BFBFBF" w:themeFill="background1" w:themeFillShade="BF"/>
          </w:tcPr>
          <w:p w:rsidR="00F95BD5" w:rsidRPr="006871A7" w:rsidRDefault="00166207" w:rsidP="00F73A43">
            <w:pPr>
              <w:rPr>
                <w:rFonts w:cs="Arial"/>
                <w:snapToGrid/>
                <w:kern w:val="0"/>
                <w:sz w:val="6"/>
                <w:szCs w:val="22"/>
              </w:rPr>
            </w:pPr>
            <w:r w:rsidRPr="006871A7">
              <w:rPr>
                <w:rFonts w:cs="Arial"/>
                <w:snapToGrid/>
                <w:kern w:val="0"/>
                <w:szCs w:val="22"/>
              </w:rPr>
              <w:t xml:space="preserve"> </w:t>
            </w:r>
          </w:p>
          <w:p w:rsidR="00166207" w:rsidRPr="00A6792F" w:rsidRDefault="00166207" w:rsidP="00F73A43">
            <w:pPr>
              <w:rPr>
                <w:rFonts w:cs="Arial"/>
                <w:b/>
                <w:snapToGrid/>
                <w:kern w:val="0"/>
                <w:szCs w:val="22"/>
              </w:rPr>
            </w:pPr>
            <w:r w:rsidRPr="006871A7">
              <w:rPr>
                <w:rFonts w:cs="Arial"/>
                <w:snapToGrid/>
                <w:kern w:val="0"/>
                <w:szCs w:val="22"/>
              </w:rPr>
              <w:t xml:space="preserve">  </w:t>
            </w:r>
            <w:r w:rsidR="00510899" w:rsidRPr="00510899">
              <w:rPr>
                <w:rFonts w:cs="Arial"/>
                <w:b/>
                <w:snapToGrid/>
                <w:kern w:val="0"/>
                <w:szCs w:val="22"/>
              </w:rPr>
              <w:t xml:space="preserve">Ruine Schloss </w:t>
            </w:r>
            <w:proofErr w:type="spellStart"/>
            <w:r w:rsidR="00510899" w:rsidRPr="00510899">
              <w:rPr>
                <w:rFonts w:cs="Arial"/>
                <w:b/>
                <w:snapToGrid/>
                <w:kern w:val="0"/>
                <w:szCs w:val="22"/>
              </w:rPr>
              <w:t>Tylsen</w:t>
            </w:r>
            <w:proofErr w:type="spellEnd"/>
          </w:p>
          <w:p w:rsidR="00F95BD5" w:rsidRPr="00A6792F" w:rsidRDefault="00F95BD5" w:rsidP="00F73A43">
            <w:pPr>
              <w:rPr>
                <w:rFonts w:cs="Arial"/>
                <w:b/>
                <w:noProof/>
                <w:snapToGrid/>
                <w:kern w:val="0"/>
                <w:sz w:val="4"/>
                <w:szCs w:val="22"/>
              </w:rPr>
            </w:pPr>
          </w:p>
        </w:tc>
      </w:tr>
      <w:tr w:rsidR="00166207" w:rsidRPr="006871A7" w:rsidTr="00534A3C">
        <w:trPr>
          <w:trHeight w:val="409"/>
        </w:trPr>
        <w:tc>
          <w:tcPr>
            <w:tcW w:w="4748" w:type="dxa"/>
          </w:tcPr>
          <w:p w:rsidR="00510899" w:rsidRDefault="00510899" w:rsidP="006871A7">
            <w:pPr>
              <w:rPr>
                <w:rFonts w:cs="Arial"/>
                <w:snapToGrid/>
                <w:kern w:val="0"/>
                <w:szCs w:val="22"/>
              </w:rPr>
            </w:pPr>
            <w:r>
              <w:rPr>
                <w:rFonts w:cs="Arial"/>
                <w:snapToGrid/>
                <w:kern w:val="0"/>
                <w:szCs w:val="22"/>
              </w:rPr>
              <w:t>Dorfstraße 6C</w:t>
            </w:r>
          </w:p>
          <w:p w:rsidR="000D6977" w:rsidRPr="0046313B" w:rsidRDefault="00510899" w:rsidP="006871A7">
            <w:pPr>
              <w:rPr>
                <w:rFonts w:cs="Arial"/>
                <w:snapToGrid/>
                <w:kern w:val="0"/>
                <w:szCs w:val="22"/>
              </w:rPr>
            </w:pPr>
            <w:r w:rsidRPr="00510899">
              <w:rPr>
                <w:rFonts w:cs="Arial"/>
                <w:snapToGrid/>
                <w:kern w:val="0"/>
                <w:szCs w:val="22"/>
              </w:rPr>
              <w:t>29413 Salzwedel</w:t>
            </w:r>
          </w:p>
        </w:tc>
        <w:tc>
          <w:tcPr>
            <w:tcW w:w="5954" w:type="dxa"/>
          </w:tcPr>
          <w:p w:rsidR="00DD1FED" w:rsidRPr="006871A7" w:rsidRDefault="00DD1FED" w:rsidP="00851339"/>
        </w:tc>
      </w:tr>
      <w:tr w:rsidR="00793F1D" w:rsidRPr="00632011" w:rsidTr="00346D2F">
        <w:trPr>
          <w:trHeight w:val="407"/>
        </w:trPr>
        <w:tc>
          <w:tcPr>
            <w:tcW w:w="10702" w:type="dxa"/>
            <w:gridSpan w:val="2"/>
            <w:shd w:val="clear" w:color="auto" w:fill="BFBFBF" w:themeFill="background1" w:themeFillShade="BF"/>
            <w:vAlign w:val="center"/>
          </w:tcPr>
          <w:p w:rsidR="00793F1D" w:rsidRPr="009B770D" w:rsidRDefault="006871A7" w:rsidP="00346D2F">
            <w:pPr>
              <w:ind w:left="142"/>
              <w:rPr>
                <w:rFonts w:cs="Arial"/>
                <w:b/>
                <w:noProof/>
                <w:snapToGrid/>
                <w:kern w:val="0"/>
                <w:szCs w:val="22"/>
              </w:rPr>
            </w:pPr>
            <w:r>
              <w:rPr>
                <w:rFonts w:cs="Arial"/>
                <w:b/>
                <w:noProof/>
                <w:snapToGrid/>
                <w:kern w:val="0"/>
                <w:szCs w:val="22"/>
              </w:rPr>
              <w:t xml:space="preserve">Tourist-Information </w:t>
            </w:r>
            <w:r w:rsidR="00510899">
              <w:rPr>
                <w:rFonts w:cs="Arial"/>
                <w:b/>
                <w:noProof/>
                <w:snapToGrid/>
                <w:kern w:val="0"/>
                <w:szCs w:val="22"/>
              </w:rPr>
              <w:t>Salzwedel</w:t>
            </w:r>
          </w:p>
        </w:tc>
      </w:tr>
      <w:tr w:rsidR="00793F1D" w:rsidRPr="00510899" w:rsidTr="00346D2F">
        <w:trPr>
          <w:trHeight w:val="504"/>
        </w:trPr>
        <w:tc>
          <w:tcPr>
            <w:tcW w:w="4748" w:type="dxa"/>
          </w:tcPr>
          <w:p w:rsidR="00510899" w:rsidRPr="00510899" w:rsidRDefault="00510899" w:rsidP="00510899">
            <w:pPr>
              <w:rPr>
                <w:rFonts w:cs="Arial"/>
                <w:snapToGrid/>
                <w:kern w:val="0"/>
                <w:szCs w:val="22"/>
              </w:rPr>
            </w:pPr>
            <w:proofErr w:type="spellStart"/>
            <w:r w:rsidRPr="00510899">
              <w:rPr>
                <w:rFonts w:cs="Arial"/>
                <w:snapToGrid/>
                <w:kern w:val="0"/>
                <w:szCs w:val="22"/>
              </w:rPr>
              <w:t>Neuperverstraße</w:t>
            </w:r>
            <w:proofErr w:type="spellEnd"/>
            <w:r w:rsidRPr="00510899">
              <w:rPr>
                <w:rFonts w:cs="Arial"/>
                <w:snapToGrid/>
                <w:kern w:val="0"/>
                <w:szCs w:val="22"/>
              </w:rPr>
              <w:t xml:space="preserve"> 29</w:t>
            </w:r>
          </w:p>
          <w:p w:rsidR="00793F1D" w:rsidRPr="00C563D9" w:rsidRDefault="00510899" w:rsidP="00510899">
            <w:pPr>
              <w:rPr>
                <w:rFonts w:cs="Arial"/>
                <w:snapToGrid/>
                <w:kern w:val="0"/>
                <w:szCs w:val="22"/>
              </w:rPr>
            </w:pPr>
            <w:r w:rsidRPr="00510899">
              <w:rPr>
                <w:rFonts w:cs="Arial"/>
                <w:snapToGrid/>
                <w:kern w:val="0"/>
                <w:szCs w:val="22"/>
              </w:rPr>
              <w:t>29410 Hansestadt Salzwedel</w:t>
            </w:r>
          </w:p>
        </w:tc>
        <w:tc>
          <w:tcPr>
            <w:tcW w:w="5954" w:type="dxa"/>
          </w:tcPr>
          <w:p w:rsidR="00793F1D" w:rsidRDefault="006871A7" w:rsidP="00510899">
            <w:pPr>
              <w:rPr>
                <w:rFonts w:cs="Arial"/>
                <w:noProof/>
                <w:snapToGrid/>
                <w:kern w:val="0"/>
                <w:szCs w:val="22"/>
              </w:rPr>
            </w:pPr>
            <w:r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>0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 xml:space="preserve">3901 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–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42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24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38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     /     0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 xml:space="preserve">3901 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–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19</w:t>
            </w:r>
            <w:r w:rsidR="00510899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433</w:t>
            </w:r>
          </w:p>
          <w:p w:rsidR="006871A7" w:rsidRDefault="00510899" w:rsidP="00AF4D58">
            <w:hyperlink r:id="rId13" w:history="1">
              <w:r w:rsidRPr="00FD5CFF">
                <w:rPr>
                  <w:rStyle w:val="Hyperlink"/>
                </w:rPr>
                <w:t>www.kultour-saw.de</w:t>
              </w:r>
            </w:hyperlink>
          </w:p>
          <w:p w:rsidR="006871A7" w:rsidRPr="00510899" w:rsidRDefault="006871A7" w:rsidP="00AF4D58">
            <w:r w:rsidRPr="00510899">
              <w:rPr>
                <w:rFonts w:cs="Arial"/>
                <w:noProof/>
                <w:snapToGrid/>
                <w:kern w:val="0"/>
                <w:szCs w:val="22"/>
              </w:rPr>
              <w:t xml:space="preserve">Mail: </w:t>
            </w:r>
            <w:r w:rsidR="00510899" w:rsidRPr="00510899">
              <w:rPr>
                <w:rFonts w:cs="Arial"/>
                <w:noProof/>
                <w:snapToGrid/>
                <w:kern w:val="0"/>
                <w:szCs w:val="22"/>
              </w:rPr>
              <w:t>tourist-info@salzwedel.de</w:t>
            </w:r>
          </w:p>
        </w:tc>
      </w:tr>
      <w:tr w:rsidR="00EE4B5C" w:rsidRPr="00F95BD5" w:rsidTr="00346D2F">
        <w:tc>
          <w:tcPr>
            <w:tcW w:w="10702" w:type="dxa"/>
            <w:gridSpan w:val="2"/>
            <w:shd w:val="clear" w:color="auto" w:fill="BFBFBF" w:themeFill="background1" w:themeFillShade="BF"/>
          </w:tcPr>
          <w:p w:rsidR="00EE4B5C" w:rsidRPr="00510899" w:rsidRDefault="00EE4B5C" w:rsidP="00346D2F">
            <w:pPr>
              <w:keepNext/>
              <w:outlineLvl w:val="1"/>
              <w:rPr>
                <w:rFonts w:cs="Arial"/>
                <w:b/>
                <w:snapToGrid/>
                <w:kern w:val="0"/>
                <w:sz w:val="6"/>
                <w:szCs w:val="22"/>
              </w:rPr>
            </w:pPr>
          </w:p>
          <w:p w:rsidR="00EE4B5C" w:rsidRDefault="00EE4B5C" w:rsidP="00EE4B5C">
            <w:pPr>
              <w:keepNext/>
              <w:outlineLvl w:val="1"/>
              <w:rPr>
                <w:rFonts w:cs="Arial"/>
                <w:b/>
                <w:snapToGrid/>
                <w:kern w:val="0"/>
                <w:szCs w:val="22"/>
              </w:rPr>
            </w:pPr>
            <w:r w:rsidRPr="00510899">
              <w:rPr>
                <w:rFonts w:cs="Arial"/>
                <w:b/>
                <w:snapToGrid/>
                <w:kern w:val="0"/>
                <w:szCs w:val="22"/>
              </w:rPr>
              <w:t xml:space="preserve">  </w:t>
            </w:r>
            <w:r w:rsidR="00510899" w:rsidRPr="00510899">
              <w:rPr>
                <w:rFonts w:cs="Arial"/>
                <w:b/>
                <w:snapToGrid/>
                <w:kern w:val="0"/>
                <w:szCs w:val="22"/>
              </w:rPr>
              <w:t>Johann-Friedrich-</w:t>
            </w:r>
            <w:proofErr w:type="spellStart"/>
            <w:r w:rsidR="00510899" w:rsidRPr="00510899">
              <w:rPr>
                <w:rFonts w:cs="Arial"/>
                <w:b/>
                <w:snapToGrid/>
                <w:kern w:val="0"/>
                <w:szCs w:val="22"/>
              </w:rPr>
              <w:t>Danneil</w:t>
            </w:r>
            <w:proofErr w:type="spellEnd"/>
            <w:r w:rsidR="00510899" w:rsidRPr="00510899">
              <w:rPr>
                <w:rFonts w:cs="Arial"/>
                <w:b/>
                <w:snapToGrid/>
                <w:kern w:val="0"/>
                <w:szCs w:val="22"/>
              </w:rPr>
              <w:t>-Museum</w:t>
            </w:r>
          </w:p>
          <w:p w:rsidR="00EE4B5C" w:rsidRPr="00F95BD5" w:rsidRDefault="00EE4B5C" w:rsidP="00346D2F">
            <w:pPr>
              <w:keepNext/>
              <w:outlineLvl w:val="1"/>
              <w:rPr>
                <w:rFonts w:cs="Arial"/>
                <w:b/>
                <w:snapToGrid/>
                <w:kern w:val="0"/>
                <w:sz w:val="4"/>
                <w:szCs w:val="22"/>
              </w:rPr>
            </w:pPr>
          </w:p>
        </w:tc>
      </w:tr>
      <w:tr w:rsidR="00EE4B5C" w:rsidRPr="00510899" w:rsidTr="00534A3C">
        <w:trPr>
          <w:trHeight w:val="666"/>
        </w:trPr>
        <w:tc>
          <w:tcPr>
            <w:tcW w:w="4748" w:type="dxa"/>
          </w:tcPr>
          <w:p w:rsidR="00510899" w:rsidRPr="00510899" w:rsidRDefault="00510899" w:rsidP="00510899">
            <w:pPr>
              <w:rPr>
                <w:rFonts w:cs="Arial"/>
                <w:snapToGrid/>
                <w:kern w:val="0"/>
                <w:szCs w:val="22"/>
              </w:rPr>
            </w:pPr>
            <w:r w:rsidRPr="00510899">
              <w:rPr>
                <w:rFonts w:cs="Arial"/>
                <w:snapToGrid/>
                <w:kern w:val="0"/>
                <w:szCs w:val="22"/>
              </w:rPr>
              <w:t>An der Marienkirche 3</w:t>
            </w:r>
          </w:p>
          <w:p w:rsidR="00EE4B5C" w:rsidRPr="003C4D59" w:rsidRDefault="00510899" w:rsidP="00510899">
            <w:pPr>
              <w:rPr>
                <w:rFonts w:cs="Arial"/>
                <w:snapToGrid/>
                <w:kern w:val="0"/>
                <w:szCs w:val="22"/>
              </w:rPr>
            </w:pPr>
            <w:r w:rsidRPr="00510899">
              <w:rPr>
                <w:rFonts w:cs="Arial"/>
                <w:snapToGrid/>
                <w:kern w:val="0"/>
                <w:szCs w:val="22"/>
              </w:rPr>
              <w:t>29410 Hansestadt Salzwedel</w:t>
            </w:r>
          </w:p>
        </w:tc>
        <w:tc>
          <w:tcPr>
            <w:tcW w:w="5954" w:type="dxa"/>
          </w:tcPr>
          <w:p w:rsidR="001D6C32" w:rsidRDefault="00510899" w:rsidP="00534A3C">
            <w:r>
              <w:sym w:font="Wingdings" w:char="F028"/>
            </w:r>
            <w:r>
              <w:t xml:space="preserve"> </w:t>
            </w:r>
            <w:r w:rsidRPr="00510899">
              <w:t>03901</w:t>
            </w:r>
            <w:r>
              <w:t xml:space="preserve"> – </w:t>
            </w:r>
            <w:r w:rsidRPr="00510899">
              <w:t>42</w:t>
            </w:r>
            <w:r>
              <w:t xml:space="preserve"> </w:t>
            </w:r>
            <w:r w:rsidRPr="00510899">
              <w:t>33</w:t>
            </w:r>
            <w:r>
              <w:t xml:space="preserve"> </w:t>
            </w:r>
            <w:r w:rsidRPr="00510899">
              <w:t>80</w:t>
            </w:r>
          </w:p>
          <w:p w:rsidR="00510899" w:rsidRDefault="00510899" w:rsidP="00534A3C">
            <w:hyperlink r:id="rId14" w:history="1">
              <w:r w:rsidRPr="00FD5CFF">
                <w:rPr>
                  <w:rStyle w:val="Hyperlink"/>
                </w:rPr>
                <w:t>www.museen-altmarkkreis.de/johann-friedrich-danneil-museum</w:t>
              </w:r>
            </w:hyperlink>
          </w:p>
          <w:p w:rsidR="00BF0743" w:rsidRPr="00510899" w:rsidRDefault="00510899" w:rsidP="00534A3C">
            <w:pPr>
              <w:rPr>
                <w:lang w:val="en-US"/>
              </w:rPr>
            </w:pPr>
            <w:r w:rsidRPr="00510899">
              <w:rPr>
                <w:lang w:val="en-US"/>
              </w:rPr>
              <w:t>Email: info@danneil-museum.de</w:t>
            </w:r>
          </w:p>
        </w:tc>
      </w:tr>
      <w:tr w:rsidR="003B02DE" w:rsidRPr="003B02DE" w:rsidTr="001E66C1">
        <w:trPr>
          <w:trHeight w:val="420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3B02DE" w:rsidRPr="00510899" w:rsidRDefault="003B02DE" w:rsidP="00AF4D58">
            <w:pPr>
              <w:rPr>
                <w:rFonts w:cs="Arial"/>
                <w:snapToGrid/>
                <w:kern w:val="0"/>
                <w:sz w:val="2"/>
                <w:szCs w:val="2"/>
                <w:lang w:val="en-US"/>
              </w:rPr>
            </w:pPr>
          </w:p>
          <w:p w:rsidR="00510899" w:rsidRPr="00510899" w:rsidRDefault="00510899" w:rsidP="003B02DE">
            <w:pPr>
              <w:ind w:left="142"/>
              <w:rPr>
                <w:rFonts w:cs="Arial"/>
                <w:b/>
                <w:snapToGrid/>
                <w:kern w:val="0"/>
                <w:sz w:val="4"/>
                <w:szCs w:val="22"/>
              </w:rPr>
            </w:pPr>
          </w:p>
          <w:p w:rsidR="003B02DE" w:rsidRPr="003B02DE" w:rsidRDefault="00510899" w:rsidP="00DE1D65">
            <w:pPr>
              <w:ind w:left="142"/>
              <w:rPr>
                <w:b/>
              </w:rPr>
            </w:pPr>
            <w:proofErr w:type="spellStart"/>
            <w:r>
              <w:rPr>
                <w:rFonts w:cs="Arial"/>
                <w:b/>
                <w:snapToGrid/>
                <w:kern w:val="0"/>
                <w:szCs w:val="22"/>
              </w:rPr>
              <w:t>Hansenbande</w:t>
            </w:r>
            <w:proofErr w:type="spellEnd"/>
          </w:p>
        </w:tc>
      </w:tr>
      <w:tr w:rsidR="003B02DE" w:rsidRPr="00615444" w:rsidTr="00510899">
        <w:trPr>
          <w:trHeight w:val="614"/>
        </w:trPr>
        <w:tc>
          <w:tcPr>
            <w:tcW w:w="4748" w:type="dxa"/>
          </w:tcPr>
          <w:p w:rsidR="00510899" w:rsidRDefault="00510899" w:rsidP="00BF0743">
            <w:pPr>
              <w:rPr>
                <w:rFonts w:cs="Arial"/>
                <w:snapToGrid/>
                <w:kern w:val="0"/>
                <w:szCs w:val="22"/>
              </w:rPr>
            </w:pPr>
            <w:proofErr w:type="spellStart"/>
            <w:r>
              <w:rPr>
                <w:rFonts w:cs="Arial"/>
                <w:snapToGrid/>
                <w:kern w:val="0"/>
                <w:szCs w:val="22"/>
              </w:rPr>
              <w:t>Altperverstraße</w:t>
            </w:r>
            <w:proofErr w:type="spellEnd"/>
            <w:r>
              <w:rPr>
                <w:rFonts w:cs="Arial"/>
                <w:snapToGrid/>
                <w:kern w:val="0"/>
                <w:szCs w:val="22"/>
              </w:rPr>
              <w:t xml:space="preserve"> 9</w:t>
            </w:r>
          </w:p>
          <w:p w:rsidR="00510899" w:rsidRPr="003B02DE" w:rsidRDefault="00510899" w:rsidP="00BF0743">
            <w:pPr>
              <w:rPr>
                <w:rFonts w:cs="Arial"/>
                <w:snapToGrid/>
                <w:kern w:val="0"/>
                <w:szCs w:val="22"/>
              </w:rPr>
            </w:pPr>
            <w:r w:rsidRPr="00510899">
              <w:rPr>
                <w:rFonts w:cs="Arial"/>
                <w:snapToGrid/>
                <w:kern w:val="0"/>
                <w:szCs w:val="22"/>
              </w:rPr>
              <w:t>29410 Salzwede</w:t>
            </w:r>
            <w:r>
              <w:rPr>
                <w:rFonts w:cs="Arial"/>
                <w:snapToGrid/>
                <w:kern w:val="0"/>
                <w:szCs w:val="22"/>
              </w:rPr>
              <w:t>l</w:t>
            </w:r>
          </w:p>
        </w:tc>
        <w:tc>
          <w:tcPr>
            <w:tcW w:w="5954" w:type="dxa"/>
          </w:tcPr>
          <w:p w:rsidR="00510899" w:rsidRPr="004970BE" w:rsidRDefault="003B02DE" w:rsidP="004970BE">
            <w:r>
              <w:sym w:font="Wingdings" w:char="F028"/>
            </w:r>
            <w:r w:rsidRPr="008F06A8">
              <w:t xml:space="preserve"> </w:t>
            </w:r>
            <w:r w:rsidR="00510899">
              <w:t>0390</w:t>
            </w:r>
            <w:r w:rsidR="00BF0743" w:rsidRPr="00BF0743">
              <w:t>1</w:t>
            </w:r>
            <w:r w:rsidR="00BF0743">
              <w:t xml:space="preserve"> –</w:t>
            </w:r>
            <w:r w:rsidR="00BF0743" w:rsidRPr="00BF0743">
              <w:t xml:space="preserve"> </w:t>
            </w:r>
            <w:r w:rsidR="00510899">
              <w:t>42 89 190</w:t>
            </w:r>
          </w:p>
        </w:tc>
      </w:tr>
      <w:tr w:rsidR="003B02DE" w:rsidRPr="003B02DE" w:rsidTr="00BF570E">
        <w:trPr>
          <w:trHeight w:val="420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3B02DE" w:rsidRPr="004970BE" w:rsidRDefault="003B02DE" w:rsidP="00BF570E">
            <w:pPr>
              <w:rPr>
                <w:rFonts w:cs="Arial"/>
                <w:snapToGrid/>
                <w:kern w:val="0"/>
                <w:sz w:val="2"/>
                <w:szCs w:val="2"/>
              </w:rPr>
            </w:pPr>
          </w:p>
          <w:p w:rsidR="003B02DE" w:rsidRPr="004970BE" w:rsidRDefault="003B02DE" w:rsidP="00BF570E">
            <w:pPr>
              <w:rPr>
                <w:rFonts w:cs="Arial"/>
                <w:snapToGrid/>
                <w:kern w:val="0"/>
                <w:sz w:val="2"/>
                <w:szCs w:val="2"/>
              </w:rPr>
            </w:pPr>
          </w:p>
          <w:p w:rsidR="003B02DE" w:rsidRPr="004970BE" w:rsidRDefault="003B02DE" w:rsidP="00BF570E">
            <w:pPr>
              <w:rPr>
                <w:rFonts w:cs="Arial"/>
                <w:snapToGrid/>
                <w:kern w:val="0"/>
                <w:sz w:val="2"/>
                <w:szCs w:val="2"/>
              </w:rPr>
            </w:pPr>
          </w:p>
          <w:p w:rsidR="003B02DE" w:rsidRPr="003B02DE" w:rsidRDefault="00DE1D65" w:rsidP="00DE1D65">
            <w:pPr>
              <w:ind w:left="142"/>
              <w:rPr>
                <w:b/>
              </w:rPr>
            </w:pPr>
            <w:r>
              <w:rPr>
                <w:rFonts w:cs="Arial"/>
                <w:b/>
                <w:snapToGrid/>
                <w:kern w:val="0"/>
                <w:szCs w:val="22"/>
              </w:rPr>
              <w:t>Buchhandlung Weyhe</w:t>
            </w:r>
          </w:p>
        </w:tc>
      </w:tr>
      <w:tr w:rsidR="003B02DE" w:rsidRPr="008F06A8" w:rsidTr="00DE1D65">
        <w:trPr>
          <w:trHeight w:val="559"/>
        </w:trPr>
        <w:tc>
          <w:tcPr>
            <w:tcW w:w="4748" w:type="dxa"/>
          </w:tcPr>
          <w:p w:rsidR="00DE1D65" w:rsidRDefault="00DE1D65" w:rsidP="00BF0743">
            <w:pPr>
              <w:rPr>
                <w:rFonts w:cs="Arial"/>
                <w:snapToGrid/>
                <w:kern w:val="0"/>
                <w:szCs w:val="22"/>
              </w:rPr>
            </w:pPr>
            <w:proofErr w:type="spellStart"/>
            <w:r>
              <w:rPr>
                <w:rFonts w:cs="Arial"/>
                <w:snapToGrid/>
                <w:kern w:val="0"/>
                <w:szCs w:val="22"/>
              </w:rPr>
              <w:t>Altperverstraße</w:t>
            </w:r>
            <w:proofErr w:type="spellEnd"/>
            <w:r>
              <w:rPr>
                <w:rFonts w:cs="Arial"/>
                <w:snapToGrid/>
                <w:kern w:val="0"/>
                <w:szCs w:val="22"/>
              </w:rPr>
              <w:t xml:space="preserve"> 11</w:t>
            </w:r>
          </w:p>
          <w:p w:rsidR="003B02DE" w:rsidRPr="003B02DE" w:rsidRDefault="00DE1D65" w:rsidP="00BF0743">
            <w:pPr>
              <w:rPr>
                <w:rFonts w:cs="Arial"/>
                <w:snapToGrid/>
                <w:kern w:val="0"/>
                <w:szCs w:val="22"/>
              </w:rPr>
            </w:pPr>
            <w:r w:rsidRPr="00DE1D65">
              <w:rPr>
                <w:rFonts w:cs="Arial"/>
                <w:snapToGrid/>
                <w:kern w:val="0"/>
                <w:szCs w:val="22"/>
              </w:rPr>
              <w:t>29410 Salzwedel</w:t>
            </w:r>
          </w:p>
        </w:tc>
        <w:tc>
          <w:tcPr>
            <w:tcW w:w="5954" w:type="dxa"/>
          </w:tcPr>
          <w:p w:rsidR="004970BE" w:rsidRPr="008F06A8" w:rsidRDefault="003B02DE" w:rsidP="00DE1D65">
            <w:r>
              <w:sym w:font="Wingdings" w:char="F028"/>
            </w:r>
            <w:r>
              <w:t xml:space="preserve"> </w:t>
            </w:r>
            <w:r w:rsidR="00DE1D65" w:rsidRPr="00DE1D65">
              <w:t xml:space="preserve"> 03901 </w:t>
            </w:r>
            <w:r w:rsidR="00DE1D65">
              <w:t xml:space="preserve">– </w:t>
            </w:r>
            <w:r w:rsidR="00DE1D65" w:rsidRPr="00DE1D65">
              <w:t>42</w:t>
            </w:r>
            <w:r w:rsidR="00DE1D65">
              <w:t xml:space="preserve"> </w:t>
            </w:r>
            <w:r w:rsidR="00DE1D65" w:rsidRPr="00DE1D65">
              <w:t>30</w:t>
            </w:r>
            <w:r w:rsidR="00DE1D65">
              <w:t xml:space="preserve"> </w:t>
            </w:r>
            <w:r w:rsidR="00DE1D65" w:rsidRPr="00DE1D65">
              <w:t>43</w:t>
            </w:r>
          </w:p>
        </w:tc>
      </w:tr>
      <w:tr w:rsidR="00325021" w:rsidRPr="00FD0924" w:rsidTr="00974DB2">
        <w:trPr>
          <w:trHeight w:val="384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325021" w:rsidRPr="00FD0924" w:rsidRDefault="00325021" w:rsidP="0066169D">
            <w:pPr>
              <w:pStyle w:val="berschrift4"/>
              <w:rPr>
                <w:b/>
                <w:i w:val="0"/>
              </w:rPr>
            </w:pPr>
            <w:r w:rsidRPr="008F06A8">
              <w:rPr>
                <w:rFonts w:cs="Arial"/>
                <w:b/>
                <w:snapToGrid/>
                <w:kern w:val="0"/>
                <w:szCs w:val="22"/>
              </w:rPr>
              <w:t xml:space="preserve">  </w:t>
            </w:r>
            <w:r w:rsidR="00DE1D65">
              <w:rPr>
                <w:b/>
                <w:i w:val="0"/>
                <w:sz w:val="22"/>
              </w:rPr>
              <w:t>Eiscafé</w:t>
            </w:r>
            <w:r w:rsidR="00DE1D65" w:rsidRPr="00DE1D65">
              <w:rPr>
                <w:b/>
                <w:i w:val="0"/>
                <w:sz w:val="22"/>
              </w:rPr>
              <w:t xml:space="preserve"> </w:t>
            </w:r>
            <w:r w:rsidR="00DE1D65">
              <w:rPr>
                <w:b/>
                <w:i w:val="0"/>
                <w:sz w:val="22"/>
              </w:rPr>
              <w:t>„</w:t>
            </w:r>
            <w:r w:rsidR="00DE1D65" w:rsidRPr="00DE1D65">
              <w:rPr>
                <w:b/>
                <w:i w:val="0"/>
                <w:sz w:val="22"/>
              </w:rPr>
              <w:t>Zur alten Scheune</w:t>
            </w:r>
            <w:r w:rsidR="00DE1D65">
              <w:rPr>
                <w:b/>
                <w:i w:val="0"/>
                <w:sz w:val="22"/>
              </w:rPr>
              <w:t>“</w:t>
            </w:r>
          </w:p>
        </w:tc>
      </w:tr>
      <w:tr w:rsidR="00325021" w:rsidRPr="00B677CA" w:rsidTr="00DE1D65">
        <w:trPr>
          <w:trHeight w:val="545"/>
        </w:trPr>
        <w:tc>
          <w:tcPr>
            <w:tcW w:w="4748" w:type="dxa"/>
          </w:tcPr>
          <w:p w:rsidR="00DE1D65" w:rsidRDefault="00DE1D65" w:rsidP="00875F57">
            <w:pPr>
              <w:rPr>
                <w:rStyle w:val="xbe"/>
              </w:rPr>
            </w:pPr>
            <w:proofErr w:type="spellStart"/>
            <w:r>
              <w:rPr>
                <w:rStyle w:val="xbe"/>
              </w:rPr>
              <w:t>Lohteich</w:t>
            </w:r>
            <w:proofErr w:type="spellEnd"/>
            <w:r>
              <w:rPr>
                <w:rStyle w:val="xbe"/>
              </w:rPr>
              <w:t xml:space="preserve"> 26</w:t>
            </w:r>
          </w:p>
          <w:p w:rsidR="00325021" w:rsidRPr="003C4D59" w:rsidRDefault="00DE1D65" w:rsidP="00875F57">
            <w:pPr>
              <w:rPr>
                <w:rFonts w:cs="Arial"/>
                <w:snapToGrid/>
                <w:kern w:val="0"/>
                <w:szCs w:val="22"/>
              </w:rPr>
            </w:pPr>
            <w:r w:rsidRPr="00DE1D65">
              <w:rPr>
                <w:rStyle w:val="xbe"/>
              </w:rPr>
              <w:t>29410 Salzwedel</w:t>
            </w:r>
          </w:p>
        </w:tc>
        <w:tc>
          <w:tcPr>
            <w:tcW w:w="5954" w:type="dxa"/>
          </w:tcPr>
          <w:p w:rsidR="00325021" w:rsidRPr="008F06A8" w:rsidRDefault="00325021" w:rsidP="00974DB2">
            <w:pPr>
              <w:rPr>
                <w:rStyle w:val="xbe"/>
                <w:rFonts w:cs="Arial"/>
                <w:noProof/>
                <w:snapToGrid/>
                <w:kern w:val="0"/>
                <w:szCs w:val="22"/>
              </w:rPr>
            </w:pPr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Pr="00427896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 w:rsidR="00DE1D65" w:rsidRPr="00DE1D65">
              <w:rPr>
                <w:rStyle w:val="xbe"/>
              </w:rPr>
              <w:t xml:space="preserve">03901 </w:t>
            </w:r>
            <w:r w:rsidR="00DE1D65">
              <w:rPr>
                <w:rStyle w:val="xbe"/>
              </w:rPr>
              <w:t xml:space="preserve">– </w:t>
            </w:r>
            <w:r w:rsidR="00DE1D65" w:rsidRPr="00DE1D65">
              <w:rPr>
                <w:rStyle w:val="xbe"/>
              </w:rPr>
              <w:t>42</w:t>
            </w:r>
            <w:r w:rsidR="00DE1D65">
              <w:rPr>
                <w:rStyle w:val="xbe"/>
              </w:rPr>
              <w:t xml:space="preserve"> </w:t>
            </w:r>
            <w:r w:rsidR="00DE1D65" w:rsidRPr="00DE1D65">
              <w:rPr>
                <w:rStyle w:val="xbe"/>
              </w:rPr>
              <w:t>21</w:t>
            </w:r>
            <w:r w:rsidR="00DE1D65">
              <w:rPr>
                <w:rStyle w:val="xbe"/>
              </w:rPr>
              <w:t xml:space="preserve"> </w:t>
            </w:r>
            <w:r w:rsidR="00DE1D65" w:rsidRPr="00DE1D65">
              <w:rPr>
                <w:rStyle w:val="xbe"/>
              </w:rPr>
              <w:t>58</w:t>
            </w:r>
          </w:p>
          <w:p w:rsidR="0066169D" w:rsidRPr="00B677CA" w:rsidRDefault="0066169D" w:rsidP="00974DB2">
            <w:pPr>
              <w:rPr>
                <w:rFonts w:cs="Arial"/>
                <w:noProof/>
                <w:snapToGrid/>
                <w:kern w:val="0"/>
                <w:szCs w:val="22"/>
              </w:rPr>
            </w:pPr>
          </w:p>
        </w:tc>
      </w:tr>
      <w:tr w:rsidR="00DE1D65" w:rsidRPr="00FD0924" w:rsidTr="00B5577D">
        <w:trPr>
          <w:trHeight w:val="384"/>
        </w:trPr>
        <w:tc>
          <w:tcPr>
            <w:tcW w:w="10702" w:type="dxa"/>
            <w:gridSpan w:val="2"/>
            <w:shd w:val="clear" w:color="auto" w:fill="BFBFBF" w:themeFill="background1" w:themeFillShade="BF"/>
          </w:tcPr>
          <w:p w:rsidR="00DE1D65" w:rsidRPr="00FD0924" w:rsidRDefault="00DE1D65" w:rsidP="00DE1D65">
            <w:pPr>
              <w:pStyle w:val="berschrift4"/>
              <w:rPr>
                <w:b/>
                <w:i w:val="0"/>
              </w:rPr>
            </w:pPr>
            <w:r w:rsidRPr="008F06A8">
              <w:rPr>
                <w:rFonts w:cs="Arial"/>
                <w:b/>
                <w:snapToGrid/>
                <w:kern w:val="0"/>
                <w:szCs w:val="22"/>
              </w:rPr>
              <w:t xml:space="preserve">  </w:t>
            </w:r>
            <w:r>
              <w:rPr>
                <w:b/>
                <w:i w:val="0"/>
                <w:sz w:val="22"/>
              </w:rPr>
              <w:t>Baumkuchenfabrik Hennig</w:t>
            </w:r>
          </w:p>
        </w:tc>
      </w:tr>
      <w:tr w:rsidR="00DE1D65" w:rsidRPr="00DE1D65" w:rsidTr="00B5577D">
        <w:trPr>
          <w:trHeight w:val="839"/>
        </w:trPr>
        <w:tc>
          <w:tcPr>
            <w:tcW w:w="4748" w:type="dxa"/>
          </w:tcPr>
          <w:p w:rsidR="00DE1D65" w:rsidRDefault="00DE1D65" w:rsidP="00B5577D">
            <w:pPr>
              <w:rPr>
                <w:rStyle w:val="xbe"/>
              </w:rPr>
            </w:pPr>
            <w:r>
              <w:rPr>
                <w:rStyle w:val="xbe"/>
              </w:rPr>
              <w:t>St.-Georg-Straße 87</w:t>
            </w:r>
          </w:p>
          <w:p w:rsidR="00DE1D65" w:rsidRPr="003C4D59" w:rsidRDefault="00DE1D65" w:rsidP="00B5577D">
            <w:pPr>
              <w:rPr>
                <w:rFonts w:cs="Arial"/>
                <w:snapToGrid/>
                <w:kern w:val="0"/>
                <w:szCs w:val="22"/>
              </w:rPr>
            </w:pPr>
            <w:r w:rsidRPr="00DE1D65">
              <w:rPr>
                <w:rStyle w:val="xbe"/>
              </w:rPr>
              <w:t>29410 Salzwedel</w:t>
            </w:r>
          </w:p>
        </w:tc>
        <w:tc>
          <w:tcPr>
            <w:tcW w:w="5954" w:type="dxa"/>
          </w:tcPr>
          <w:p w:rsidR="00DE1D65" w:rsidRPr="008F06A8" w:rsidRDefault="00DE1D65" w:rsidP="00B5577D">
            <w:pPr>
              <w:rPr>
                <w:rStyle w:val="xbe"/>
                <w:rFonts w:cs="Arial"/>
                <w:noProof/>
                <w:snapToGrid/>
                <w:kern w:val="0"/>
                <w:szCs w:val="22"/>
              </w:rPr>
            </w:pPr>
            <w:r w:rsidRPr="003C4D59">
              <w:rPr>
                <w:rFonts w:cs="Arial"/>
                <w:noProof/>
                <w:snapToGrid/>
                <w:kern w:val="0"/>
                <w:szCs w:val="22"/>
              </w:rPr>
              <w:sym w:font="Wingdings" w:char="F028"/>
            </w:r>
            <w:r w:rsidRPr="00427896">
              <w:rPr>
                <w:rFonts w:cs="Arial"/>
                <w:noProof/>
                <w:snapToGrid/>
                <w:kern w:val="0"/>
                <w:szCs w:val="22"/>
              </w:rPr>
              <w:t xml:space="preserve"> </w:t>
            </w:r>
            <w:r>
              <w:rPr>
                <w:rStyle w:val="xbe"/>
              </w:rPr>
              <w:t>03901 – 32 306</w:t>
            </w:r>
          </w:p>
          <w:p w:rsidR="00DE1D65" w:rsidRDefault="00DE1D65" w:rsidP="00B5577D">
            <w:hyperlink r:id="rId15" w:history="1">
              <w:r w:rsidRPr="00FD5CFF">
                <w:rPr>
                  <w:rStyle w:val="Hyperlink"/>
                </w:rPr>
                <w:t>www.baumkuchen-salzwedel.de</w:t>
              </w:r>
            </w:hyperlink>
          </w:p>
          <w:p w:rsidR="00DE1D65" w:rsidRPr="00DE1D65" w:rsidRDefault="00DE1D65" w:rsidP="00DE1D65">
            <w:pPr>
              <w:rPr>
                <w:rFonts w:cs="Arial"/>
                <w:noProof/>
                <w:snapToGrid/>
                <w:kern w:val="0"/>
                <w:szCs w:val="22"/>
                <w:lang w:val="en-US"/>
              </w:rPr>
            </w:pPr>
            <w:bookmarkStart w:id="0" w:name="_GoBack"/>
            <w:bookmarkEnd w:id="0"/>
            <w:r w:rsidRPr="00DE1D65">
              <w:rPr>
                <w:rStyle w:val="xbe"/>
                <w:lang w:val="en-US"/>
              </w:rPr>
              <w:t xml:space="preserve">Mail: </w:t>
            </w:r>
            <w:r w:rsidRPr="00DE1D65">
              <w:rPr>
                <w:lang w:val="en-US"/>
              </w:rPr>
              <w:t>info@</w:t>
            </w:r>
            <w:r w:rsidRPr="00DE1D65">
              <w:rPr>
                <w:lang w:val="en-US"/>
              </w:rPr>
              <w:t>baumkuchen-salzwedel.de</w:t>
            </w:r>
          </w:p>
        </w:tc>
      </w:tr>
    </w:tbl>
    <w:p w:rsidR="00A72E26" w:rsidRPr="00DE1D65" w:rsidRDefault="00A72E26" w:rsidP="00DE1D65">
      <w:pPr>
        <w:rPr>
          <w:sz w:val="16"/>
          <w:szCs w:val="16"/>
          <w:lang w:val="en-US"/>
        </w:rPr>
      </w:pPr>
    </w:p>
    <w:sectPr w:rsidR="00A72E26" w:rsidRPr="00DE1D65" w:rsidSect="00DE1D65">
      <w:pgSz w:w="11906" w:h="16838" w:code="9"/>
      <w:pgMar w:top="709" w:right="849" w:bottom="426" w:left="709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E3" w:rsidRDefault="00CB3BE3" w:rsidP="00E65026">
      <w:r>
        <w:separator/>
      </w:r>
    </w:p>
  </w:endnote>
  <w:endnote w:type="continuationSeparator" w:id="0">
    <w:p w:rsidR="00CB3BE3" w:rsidRDefault="00CB3BE3" w:rsidP="00E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E3" w:rsidRDefault="00CB3BE3" w:rsidP="00E65026">
      <w:r>
        <w:separator/>
      </w:r>
    </w:p>
  </w:footnote>
  <w:footnote w:type="continuationSeparator" w:id="0">
    <w:p w:rsidR="00CB3BE3" w:rsidRDefault="00CB3BE3" w:rsidP="00E6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C58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019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FA20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1655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E2C"/>
    <w:lvl w:ilvl="0">
      <w:start w:val="1"/>
      <w:numFmt w:val="bullet"/>
      <w:pStyle w:val="Aufzhlungszeiche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084E9E"/>
      </w:rPr>
    </w:lvl>
  </w:abstractNum>
  <w:abstractNum w:abstractNumId="5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abstractNum w:abstractNumId="6">
    <w:nsid w:val="FFFFFF82"/>
    <w:multiLevelType w:val="singleLevel"/>
    <w:tmpl w:val="CC4E4746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084E9E"/>
      </w:rPr>
    </w:lvl>
  </w:abstractNum>
  <w:abstractNum w:abstractNumId="7">
    <w:nsid w:val="FFFFFF83"/>
    <w:multiLevelType w:val="singleLevel"/>
    <w:tmpl w:val="4522A302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84E9E"/>
      </w:rPr>
    </w:lvl>
  </w:abstractNum>
  <w:abstractNum w:abstractNumId="8">
    <w:nsid w:val="FFFFFF88"/>
    <w:multiLevelType w:val="singleLevel"/>
    <w:tmpl w:val="10FABB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4D54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84E9E"/>
      </w:rPr>
    </w:lvl>
  </w:abstractNum>
  <w:abstractNum w:abstractNumId="10">
    <w:nsid w:val="0385282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340CFF"/>
    <w:multiLevelType w:val="multilevel"/>
    <w:tmpl w:val="D47C4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FF5119"/>
    <w:multiLevelType w:val="multilevel"/>
    <w:tmpl w:val="9ECED178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D347A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7C294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714D7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014CC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28560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8A7C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4281D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A5C27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3546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E864D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3048F4"/>
    <w:multiLevelType w:val="multilevel"/>
    <w:tmpl w:val="5B4E4A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3F2036"/>
    <w:multiLevelType w:val="multilevel"/>
    <w:tmpl w:val="CD0E38A4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528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2361D1B"/>
    <w:multiLevelType w:val="multilevel"/>
    <w:tmpl w:val="78B42F1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DCB4F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4E24E3B"/>
    <w:multiLevelType w:val="multilevel"/>
    <w:tmpl w:val="4C58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1652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D3365D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F41A94"/>
    <w:multiLevelType w:val="multilevel"/>
    <w:tmpl w:val="C14040D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96750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8"/>
  </w:num>
  <w:num w:numId="12">
    <w:abstractNumId w:val="18"/>
  </w:num>
  <w:num w:numId="13">
    <w:abstractNumId w:val="31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9"/>
  </w:num>
  <w:num w:numId="22">
    <w:abstractNumId w:val="25"/>
  </w:num>
  <w:num w:numId="23">
    <w:abstractNumId w:val="3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6"/>
  </w:num>
  <w:num w:numId="31">
    <w:abstractNumId w:val="12"/>
  </w:num>
  <w:num w:numId="32">
    <w:abstractNumId w:val="13"/>
  </w:num>
  <w:num w:numId="33">
    <w:abstractNumId w:val="11"/>
  </w:num>
  <w:num w:numId="34">
    <w:abstractNumId w:val="14"/>
  </w:num>
  <w:num w:numId="35">
    <w:abstractNumId w:val="24"/>
  </w:num>
  <w:num w:numId="36">
    <w:abstractNumId w:val="10"/>
  </w:num>
  <w:num w:numId="37">
    <w:abstractNumId w:val="22"/>
  </w:num>
  <w:num w:numId="38">
    <w:abstractNumId w:val="20"/>
  </w:num>
  <w:num w:numId="39">
    <w:abstractNumId w:val="21"/>
  </w:num>
  <w:num w:numId="40">
    <w:abstractNumId w:val="29"/>
  </w:num>
  <w:num w:numId="41">
    <w:abstractNumId w:val="16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B"/>
    <w:rsid w:val="00027B49"/>
    <w:rsid w:val="0003272F"/>
    <w:rsid w:val="00033A58"/>
    <w:rsid w:val="0005219C"/>
    <w:rsid w:val="00053263"/>
    <w:rsid w:val="000606F6"/>
    <w:rsid w:val="00064350"/>
    <w:rsid w:val="0008107A"/>
    <w:rsid w:val="000823DB"/>
    <w:rsid w:val="0008613B"/>
    <w:rsid w:val="000A0F31"/>
    <w:rsid w:val="000A6779"/>
    <w:rsid w:val="000B3E68"/>
    <w:rsid w:val="000C55F8"/>
    <w:rsid w:val="000D0117"/>
    <w:rsid w:val="000D27FC"/>
    <w:rsid w:val="000D37F8"/>
    <w:rsid w:val="000D6977"/>
    <w:rsid w:val="000F2198"/>
    <w:rsid w:val="000F40CD"/>
    <w:rsid w:val="00105075"/>
    <w:rsid w:val="0012496C"/>
    <w:rsid w:val="001262BD"/>
    <w:rsid w:val="001433BE"/>
    <w:rsid w:val="00155A1D"/>
    <w:rsid w:val="001625FD"/>
    <w:rsid w:val="00166207"/>
    <w:rsid w:val="001804E0"/>
    <w:rsid w:val="0018501A"/>
    <w:rsid w:val="0019141F"/>
    <w:rsid w:val="001A0EFF"/>
    <w:rsid w:val="001A4518"/>
    <w:rsid w:val="001A55E7"/>
    <w:rsid w:val="001B6BE6"/>
    <w:rsid w:val="001D0A60"/>
    <w:rsid w:val="001D3D05"/>
    <w:rsid w:val="001D5866"/>
    <w:rsid w:val="001D6C32"/>
    <w:rsid w:val="001F16C0"/>
    <w:rsid w:val="001F47A6"/>
    <w:rsid w:val="00202F8D"/>
    <w:rsid w:val="002070B6"/>
    <w:rsid w:val="002117E9"/>
    <w:rsid w:val="00216EDD"/>
    <w:rsid w:val="0022115C"/>
    <w:rsid w:val="00235B54"/>
    <w:rsid w:val="00243974"/>
    <w:rsid w:val="00243F7A"/>
    <w:rsid w:val="002441F1"/>
    <w:rsid w:val="00245373"/>
    <w:rsid w:val="002576F9"/>
    <w:rsid w:val="00284748"/>
    <w:rsid w:val="002A52F7"/>
    <w:rsid w:val="002A7CE4"/>
    <w:rsid w:val="002B18A7"/>
    <w:rsid w:val="002C5E62"/>
    <w:rsid w:val="002C6DCB"/>
    <w:rsid w:val="002E233F"/>
    <w:rsid w:val="002E2871"/>
    <w:rsid w:val="002E43E3"/>
    <w:rsid w:val="002F5EA6"/>
    <w:rsid w:val="0030068D"/>
    <w:rsid w:val="00325021"/>
    <w:rsid w:val="00327024"/>
    <w:rsid w:val="00332F9F"/>
    <w:rsid w:val="00333CD6"/>
    <w:rsid w:val="003417D9"/>
    <w:rsid w:val="00350DF5"/>
    <w:rsid w:val="00357BC2"/>
    <w:rsid w:val="00387D2E"/>
    <w:rsid w:val="00393055"/>
    <w:rsid w:val="003A2881"/>
    <w:rsid w:val="003A6208"/>
    <w:rsid w:val="003B02DE"/>
    <w:rsid w:val="003B2DA1"/>
    <w:rsid w:val="003C0F5D"/>
    <w:rsid w:val="003C48F8"/>
    <w:rsid w:val="003C4D59"/>
    <w:rsid w:val="003E2515"/>
    <w:rsid w:val="003E7615"/>
    <w:rsid w:val="003E7C1F"/>
    <w:rsid w:val="003F1EA9"/>
    <w:rsid w:val="003F24F0"/>
    <w:rsid w:val="003F59E4"/>
    <w:rsid w:val="00401433"/>
    <w:rsid w:val="00412D89"/>
    <w:rsid w:val="004157C0"/>
    <w:rsid w:val="00417CBB"/>
    <w:rsid w:val="0042517E"/>
    <w:rsid w:val="00427896"/>
    <w:rsid w:val="004326BA"/>
    <w:rsid w:val="00435770"/>
    <w:rsid w:val="00435D55"/>
    <w:rsid w:val="0043620B"/>
    <w:rsid w:val="004400D1"/>
    <w:rsid w:val="004450D8"/>
    <w:rsid w:val="00452FAD"/>
    <w:rsid w:val="0046313B"/>
    <w:rsid w:val="00480F18"/>
    <w:rsid w:val="00484FF9"/>
    <w:rsid w:val="00490F3B"/>
    <w:rsid w:val="0049341C"/>
    <w:rsid w:val="00493921"/>
    <w:rsid w:val="00495EF7"/>
    <w:rsid w:val="004970BE"/>
    <w:rsid w:val="004A0D21"/>
    <w:rsid w:val="004C50FC"/>
    <w:rsid w:val="004D206B"/>
    <w:rsid w:val="004D376A"/>
    <w:rsid w:val="004E5438"/>
    <w:rsid w:val="00510899"/>
    <w:rsid w:val="0051673B"/>
    <w:rsid w:val="00534A3C"/>
    <w:rsid w:val="00540528"/>
    <w:rsid w:val="005447E8"/>
    <w:rsid w:val="00554950"/>
    <w:rsid w:val="00564880"/>
    <w:rsid w:val="00567EFD"/>
    <w:rsid w:val="00581E71"/>
    <w:rsid w:val="005A1D01"/>
    <w:rsid w:val="005B10B1"/>
    <w:rsid w:val="005B3ED5"/>
    <w:rsid w:val="005B529C"/>
    <w:rsid w:val="005C24E7"/>
    <w:rsid w:val="005C7D5F"/>
    <w:rsid w:val="005D2385"/>
    <w:rsid w:val="005D294F"/>
    <w:rsid w:val="005D34DC"/>
    <w:rsid w:val="005D34F4"/>
    <w:rsid w:val="005E69A1"/>
    <w:rsid w:val="00602651"/>
    <w:rsid w:val="00610148"/>
    <w:rsid w:val="00615444"/>
    <w:rsid w:val="00632011"/>
    <w:rsid w:val="00641301"/>
    <w:rsid w:val="00642CC4"/>
    <w:rsid w:val="00644A57"/>
    <w:rsid w:val="0064687B"/>
    <w:rsid w:val="00657965"/>
    <w:rsid w:val="00660F50"/>
    <w:rsid w:val="0066169D"/>
    <w:rsid w:val="00674C2E"/>
    <w:rsid w:val="006757F1"/>
    <w:rsid w:val="006803F7"/>
    <w:rsid w:val="00685096"/>
    <w:rsid w:val="006871A7"/>
    <w:rsid w:val="006B630A"/>
    <w:rsid w:val="006D00AA"/>
    <w:rsid w:val="006E239C"/>
    <w:rsid w:val="006F28B5"/>
    <w:rsid w:val="00710E99"/>
    <w:rsid w:val="00721BF9"/>
    <w:rsid w:val="00750E78"/>
    <w:rsid w:val="00752387"/>
    <w:rsid w:val="00793F1D"/>
    <w:rsid w:val="007A1048"/>
    <w:rsid w:val="007A5903"/>
    <w:rsid w:val="007B5986"/>
    <w:rsid w:val="007C6775"/>
    <w:rsid w:val="007E2928"/>
    <w:rsid w:val="007E7F07"/>
    <w:rsid w:val="007F139A"/>
    <w:rsid w:val="007F2EC2"/>
    <w:rsid w:val="007F60A7"/>
    <w:rsid w:val="00811D1F"/>
    <w:rsid w:val="00821777"/>
    <w:rsid w:val="0082467C"/>
    <w:rsid w:val="008315A5"/>
    <w:rsid w:val="00842BB4"/>
    <w:rsid w:val="0084535E"/>
    <w:rsid w:val="00851339"/>
    <w:rsid w:val="008538F8"/>
    <w:rsid w:val="00856F79"/>
    <w:rsid w:val="008648D7"/>
    <w:rsid w:val="00875F57"/>
    <w:rsid w:val="00896CF2"/>
    <w:rsid w:val="008A1842"/>
    <w:rsid w:val="008A26BC"/>
    <w:rsid w:val="008A2EF1"/>
    <w:rsid w:val="008B1D6F"/>
    <w:rsid w:val="008B3A71"/>
    <w:rsid w:val="008B5AB4"/>
    <w:rsid w:val="008D2AC2"/>
    <w:rsid w:val="008D662A"/>
    <w:rsid w:val="008D7E09"/>
    <w:rsid w:val="008E1017"/>
    <w:rsid w:val="008E4163"/>
    <w:rsid w:val="008F06A8"/>
    <w:rsid w:val="008F2A13"/>
    <w:rsid w:val="008F4A8E"/>
    <w:rsid w:val="00905D40"/>
    <w:rsid w:val="00912263"/>
    <w:rsid w:val="00913FB9"/>
    <w:rsid w:val="00914CFA"/>
    <w:rsid w:val="00920055"/>
    <w:rsid w:val="00930BEC"/>
    <w:rsid w:val="00934084"/>
    <w:rsid w:val="0093686E"/>
    <w:rsid w:val="0095457F"/>
    <w:rsid w:val="009547E7"/>
    <w:rsid w:val="00954CE2"/>
    <w:rsid w:val="009677E1"/>
    <w:rsid w:val="009747D5"/>
    <w:rsid w:val="009775D9"/>
    <w:rsid w:val="00981E73"/>
    <w:rsid w:val="009868EE"/>
    <w:rsid w:val="00991D9E"/>
    <w:rsid w:val="00997A4A"/>
    <w:rsid w:val="009B31E2"/>
    <w:rsid w:val="009B770D"/>
    <w:rsid w:val="009D55D8"/>
    <w:rsid w:val="009D6319"/>
    <w:rsid w:val="009D69B5"/>
    <w:rsid w:val="009E08EF"/>
    <w:rsid w:val="009E5715"/>
    <w:rsid w:val="009E66F8"/>
    <w:rsid w:val="009E7BE5"/>
    <w:rsid w:val="009F7222"/>
    <w:rsid w:val="00A017AA"/>
    <w:rsid w:val="00A1054A"/>
    <w:rsid w:val="00A158A4"/>
    <w:rsid w:val="00A23BEB"/>
    <w:rsid w:val="00A242BD"/>
    <w:rsid w:val="00A33D73"/>
    <w:rsid w:val="00A47FFE"/>
    <w:rsid w:val="00A53C7D"/>
    <w:rsid w:val="00A65E04"/>
    <w:rsid w:val="00A6792F"/>
    <w:rsid w:val="00A72E26"/>
    <w:rsid w:val="00A733BE"/>
    <w:rsid w:val="00A7449D"/>
    <w:rsid w:val="00A81CC2"/>
    <w:rsid w:val="00A964AF"/>
    <w:rsid w:val="00AA2831"/>
    <w:rsid w:val="00AB2954"/>
    <w:rsid w:val="00AB5865"/>
    <w:rsid w:val="00AC54C0"/>
    <w:rsid w:val="00AD0EAB"/>
    <w:rsid w:val="00AD2A9F"/>
    <w:rsid w:val="00AE28FF"/>
    <w:rsid w:val="00AF47EC"/>
    <w:rsid w:val="00AF4D58"/>
    <w:rsid w:val="00AF649F"/>
    <w:rsid w:val="00B0171B"/>
    <w:rsid w:val="00B02B49"/>
    <w:rsid w:val="00B1112D"/>
    <w:rsid w:val="00B136DE"/>
    <w:rsid w:val="00B15D41"/>
    <w:rsid w:val="00B276FA"/>
    <w:rsid w:val="00B44177"/>
    <w:rsid w:val="00B50300"/>
    <w:rsid w:val="00B566BF"/>
    <w:rsid w:val="00B677CA"/>
    <w:rsid w:val="00B74F6B"/>
    <w:rsid w:val="00B75214"/>
    <w:rsid w:val="00BA5EAD"/>
    <w:rsid w:val="00BB183E"/>
    <w:rsid w:val="00BB3DE5"/>
    <w:rsid w:val="00BE21C3"/>
    <w:rsid w:val="00BE2DEA"/>
    <w:rsid w:val="00BE2FD4"/>
    <w:rsid w:val="00BE3512"/>
    <w:rsid w:val="00BF0743"/>
    <w:rsid w:val="00BF1CDE"/>
    <w:rsid w:val="00C018B6"/>
    <w:rsid w:val="00C037D2"/>
    <w:rsid w:val="00C21A01"/>
    <w:rsid w:val="00C47B34"/>
    <w:rsid w:val="00C54026"/>
    <w:rsid w:val="00C563D9"/>
    <w:rsid w:val="00C615D9"/>
    <w:rsid w:val="00C62A60"/>
    <w:rsid w:val="00C75E5A"/>
    <w:rsid w:val="00C85146"/>
    <w:rsid w:val="00C97FDA"/>
    <w:rsid w:val="00CA545C"/>
    <w:rsid w:val="00CB3BE3"/>
    <w:rsid w:val="00CB5022"/>
    <w:rsid w:val="00CE5D18"/>
    <w:rsid w:val="00CF3E70"/>
    <w:rsid w:val="00CF4BBA"/>
    <w:rsid w:val="00CF7E55"/>
    <w:rsid w:val="00D02697"/>
    <w:rsid w:val="00D032BC"/>
    <w:rsid w:val="00D16828"/>
    <w:rsid w:val="00D5032F"/>
    <w:rsid w:val="00D5103C"/>
    <w:rsid w:val="00D74B1F"/>
    <w:rsid w:val="00D84BEA"/>
    <w:rsid w:val="00D90C60"/>
    <w:rsid w:val="00D9303F"/>
    <w:rsid w:val="00DA6891"/>
    <w:rsid w:val="00DB0546"/>
    <w:rsid w:val="00DC36B2"/>
    <w:rsid w:val="00DC51C0"/>
    <w:rsid w:val="00DD000F"/>
    <w:rsid w:val="00DD13C1"/>
    <w:rsid w:val="00DD1FED"/>
    <w:rsid w:val="00DD2E58"/>
    <w:rsid w:val="00DD7F01"/>
    <w:rsid w:val="00DE1D65"/>
    <w:rsid w:val="00DF24B7"/>
    <w:rsid w:val="00DF3144"/>
    <w:rsid w:val="00DF4D9B"/>
    <w:rsid w:val="00E011BB"/>
    <w:rsid w:val="00E02F34"/>
    <w:rsid w:val="00E07192"/>
    <w:rsid w:val="00E11F57"/>
    <w:rsid w:val="00E36FAE"/>
    <w:rsid w:val="00E43118"/>
    <w:rsid w:val="00E45E68"/>
    <w:rsid w:val="00E5443D"/>
    <w:rsid w:val="00E62BE0"/>
    <w:rsid w:val="00E65026"/>
    <w:rsid w:val="00E6545B"/>
    <w:rsid w:val="00E72F31"/>
    <w:rsid w:val="00E767C1"/>
    <w:rsid w:val="00E8181F"/>
    <w:rsid w:val="00EC2B09"/>
    <w:rsid w:val="00EC41FA"/>
    <w:rsid w:val="00EC6C60"/>
    <w:rsid w:val="00EE2442"/>
    <w:rsid w:val="00EE4B5C"/>
    <w:rsid w:val="00EF3900"/>
    <w:rsid w:val="00EF41E9"/>
    <w:rsid w:val="00F01853"/>
    <w:rsid w:val="00F024B4"/>
    <w:rsid w:val="00F23564"/>
    <w:rsid w:val="00F25656"/>
    <w:rsid w:val="00F32484"/>
    <w:rsid w:val="00F47588"/>
    <w:rsid w:val="00F52145"/>
    <w:rsid w:val="00F64813"/>
    <w:rsid w:val="00F77481"/>
    <w:rsid w:val="00F8055A"/>
    <w:rsid w:val="00F83754"/>
    <w:rsid w:val="00F9097A"/>
    <w:rsid w:val="00F94AA8"/>
    <w:rsid w:val="00F95BD5"/>
    <w:rsid w:val="00FA1503"/>
    <w:rsid w:val="00FA6207"/>
    <w:rsid w:val="00FA76D2"/>
    <w:rsid w:val="00FA7FAF"/>
    <w:rsid w:val="00FB1B35"/>
    <w:rsid w:val="00FC05E4"/>
    <w:rsid w:val="00FC0C16"/>
    <w:rsid w:val="00FD0924"/>
    <w:rsid w:val="00FD35F8"/>
    <w:rsid w:val="00FE2435"/>
    <w:rsid w:val="00FE2490"/>
    <w:rsid w:val="00FF0D5C"/>
    <w:rsid w:val="00FF1631"/>
    <w:rsid w:val="00FF2D96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7E9"/>
    <w:rPr>
      <w:rFonts w:ascii="Frutiger 55 Roman" w:hAnsi="Frutiger 55 Roman"/>
      <w:snapToGrid w:val="0"/>
      <w:kern w:val="28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80" w:after="80"/>
      <w:outlineLvl w:val="3"/>
    </w:pPr>
    <w:rPr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Courier New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semiHidden/>
    <w:rPr>
      <w:rFonts w:cs="Courier New"/>
      <w:sz w:val="16"/>
      <w:szCs w:val="16"/>
    </w:rPr>
  </w:style>
  <w:style w:type="paragraph" w:styleId="StandardWeb">
    <w:name w:val="Normal (Web)"/>
    <w:basedOn w:val="Standard"/>
    <w:semiHidden/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numPr>
        <w:numId w:val="16"/>
      </w:numPr>
      <w:ind w:left="641" w:hanging="357"/>
    </w:pPr>
  </w:style>
  <w:style w:type="paragraph" w:styleId="Aufzhlungszeichen3">
    <w:name w:val="List Bullet 3"/>
    <w:basedOn w:val="Standard"/>
    <w:autoRedefine/>
    <w:semiHidden/>
    <w:pPr>
      <w:numPr>
        <w:numId w:val="17"/>
      </w:numPr>
    </w:pPr>
  </w:style>
  <w:style w:type="paragraph" w:styleId="Aufzhlungszeichen4">
    <w:name w:val="List Bullet 4"/>
    <w:basedOn w:val="Standard"/>
    <w:autoRedefine/>
    <w:semiHidden/>
    <w:rsid w:val="00D74B1F"/>
    <w:pPr>
      <w:numPr>
        <w:numId w:val="43"/>
      </w:numPr>
    </w:pPr>
  </w:style>
  <w:style w:type="paragraph" w:styleId="Aufzhlungszeichen5">
    <w:name w:val="List Bullet 5"/>
    <w:basedOn w:val="Standard"/>
    <w:autoRedefine/>
    <w:semiHidden/>
    <w:pPr>
      <w:numPr>
        <w:numId w:val="19"/>
      </w:numPr>
    </w:pPr>
  </w:style>
  <w:style w:type="character" w:styleId="BesuchterHyperlink">
    <w:name w:val="FollowedHyperlink"/>
    <w:basedOn w:val="Absatz-Standardschriftart"/>
    <w:semiHidden/>
    <w:rPr>
      <w:color w:val="0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z w:val="20"/>
      <w:szCs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numPr>
        <w:numId w:val="25"/>
      </w:numPr>
    </w:pPr>
  </w:style>
  <w:style w:type="paragraph" w:styleId="Listennummer3">
    <w:name w:val="List Number 3"/>
    <w:basedOn w:val="Standard"/>
    <w:semiHidden/>
    <w:pPr>
      <w:numPr>
        <w:numId w:val="26"/>
      </w:numPr>
    </w:pPr>
  </w:style>
  <w:style w:type="paragraph" w:styleId="Listennummer4">
    <w:name w:val="List Number 4"/>
    <w:basedOn w:val="Standard"/>
    <w:semiHidden/>
    <w:pPr>
      <w:numPr>
        <w:numId w:val="27"/>
      </w:numPr>
    </w:pPr>
  </w:style>
  <w:style w:type="paragraph" w:styleId="Listennummer5">
    <w:name w:val="List Number 5"/>
    <w:basedOn w:val="Standard"/>
    <w:semiHidden/>
    <w:pPr>
      <w:numPr>
        <w:numId w:val="28"/>
      </w:numPr>
    </w:pPr>
  </w:style>
  <w:style w:type="paragraph" w:styleId="NurText">
    <w:name w:val="Plain Text"/>
    <w:basedOn w:val="Standard"/>
    <w:semiHidden/>
    <w:rPr>
      <w:rFonts w:ascii="Courier New" w:hAnsi="Courier New" w:cs="Wingdings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24"/>
      </w:numPr>
    </w:pPr>
  </w:style>
  <w:style w:type="character" w:customStyle="1" w:styleId="xbe">
    <w:name w:val="_xbe"/>
    <w:basedOn w:val="Absatz-Standardschriftart"/>
    <w:rsid w:val="00FC05E4"/>
  </w:style>
  <w:style w:type="paragraph" w:styleId="KeinLeerraum">
    <w:name w:val="No Spacing"/>
    <w:uiPriority w:val="1"/>
    <w:qFormat/>
    <w:rsid w:val="00F95BD5"/>
    <w:rPr>
      <w:rFonts w:ascii="Frutiger 55 Roman" w:hAnsi="Frutiger 55 Roman"/>
      <w:snapToGrid w:val="0"/>
      <w:kern w:val="28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84748"/>
    <w:rPr>
      <w:rFonts w:ascii="Frutiger 55 Roman" w:hAnsi="Frutiger 55 Roman"/>
      <w:i/>
      <w:snapToGrid w:val="0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7E9"/>
    <w:rPr>
      <w:rFonts w:ascii="Frutiger 55 Roman" w:hAnsi="Frutiger 55 Roman"/>
      <w:snapToGrid w:val="0"/>
      <w:kern w:val="28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160" w:after="1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80"/>
      <w:outlineLvl w:val="2"/>
    </w:pPr>
    <w:rPr>
      <w:b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80" w:after="80"/>
      <w:outlineLvl w:val="3"/>
    </w:pPr>
    <w:rPr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80" w:after="8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outlineLvl w:val="6"/>
    </w:pPr>
  </w:style>
  <w:style w:type="paragraph" w:styleId="berschrift8">
    <w:name w:val="heading 8"/>
    <w:basedOn w:val="Standard"/>
    <w:next w:val="Standard"/>
    <w:qFormat/>
    <w:pPr>
      <w:keepNext/>
      <w:spacing w:before="40" w:after="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keepNext/>
      <w:spacing w:before="40" w:after="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Courier New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prechblasentext">
    <w:name w:val="Balloon Text"/>
    <w:basedOn w:val="Standard"/>
    <w:semiHidden/>
    <w:rPr>
      <w:rFonts w:cs="Courier New"/>
      <w:sz w:val="16"/>
      <w:szCs w:val="16"/>
    </w:rPr>
  </w:style>
  <w:style w:type="paragraph" w:styleId="StandardWeb">
    <w:name w:val="Normal (Web)"/>
    <w:basedOn w:val="Standard"/>
    <w:semiHidden/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numPr>
        <w:numId w:val="16"/>
      </w:numPr>
      <w:ind w:left="641" w:hanging="357"/>
    </w:pPr>
  </w:style>
  <w:style w:type="paragraph" w:styleId="Aufzhlungszeichen3">
    <w:name w:val="List Bullet 3"/>
    <w:basedOn w:val="Standard"/>
    <w:autoRedefine/>
    <w:semiHidden/>
    <w:pPr>
      <w:numPr>
        <w:numId w:val="17"/>
      </w:numPr>
    </w:pPr>
  </w:style>
  <w:style w:type="paragraph" w:styleId="Aufzhlungszeichen4">
    <w:name w:val="List Bullet 4"/>
    <w:basedOn w:val="Standard"/>
    <w:autoRedefine/>
    <w:semiHidden/>
    <w:rsid w:val="00D74B1F"/>
    <w:pPr>
      <w:numPr>
        <w:numId w:val="43"/>
      </w:numPr>
    </w:pPr>
  </w:style>
  <w:style w:type="paragraph" w:styleId="Aufzhlungszeichen5">
    <w:name w:val="List Bullet 5"/>
    <w:basedOn w:val="Standard"/>
    <w:autoRedefine/>
    <w:semiHidden/>
    <w:pPr>
      <w:numPr>
        <w:numId w:val="19"/>
      </w:numPr>
    </w:pPr>
  </w:style>
  <w:style w:type="character" w:styleId="BesuchterHyperlink">
    <w:name w:val="FollowedHyperlink"/>
    <w:basedOn w:val="Absatz-Standardschriftart"/>
    <w:semiHidden/>
    <w:rPr>
      <w:color w:val="0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basedOn w:val="Absatz-Standardschriftart"/>
    <w:semiHidden/>
    <w:rPr>
      <w:rFonts w:ascii="Courier New" w:hAnsi="Courier New" w:cs="Wingdings"/>
    </w:rPr>
  </w:style>
  <w:style w:type="character" w:styleId="HTMLCode">
    <w:name w:val="HTML Code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Definition">
    <w:name w:val="HTML Definition"/>
    <w:basedOn w:val="Absatz-Standardschriftart"/>
    <w:semiHidden/>
    <w:rPr>
      <w:i/>
      <w:iCs/>
    </w:rPr>
  </w:style>
  <w:style w:type="character" w:styleId="HTMLSchreibmaschine">
    <w:name w:val="HTML Typewriter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Courier New" w:hAnsi="Courier New" w:cs="Wingdings"/>
      <w:sz w:val="20"/>
      <w:szCs w:val="20"/>
    </w:rPr>
  </w:style>
  <w:style w:type="character" w:styleId="HTMLVariable">
    <w:name w:val="HTML Variable"/>
    <w:basedOn w:val="Absatz-Standardschriftart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Wingdings"/>
      <w:sz w:val="20"/>
      <w:szCs w:val="20"/>
    </w:rPr>
  </w:style>
  <w:style w:type="character" w:styleId="HTMLZitat">
    <w:name w:val="HTML Cite"/>
    <w:basedOn w:val="Absatz-Standardschriftart"/>
    <w:semiHidden/>
    <w:rPr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numPr>
        <w:numId w:val="25"/>
      </w:numPr>
    </w:pPr>
  </w:style>
  <w:style w:type="paragraph" w:styleId="Listennummer3">
    <w:name w:val="List Number 3"/>
    <w:basedOn w:val="Standard"/>
    <w:semiHidden/>
    <w:pPr>
      <w:numPr>
        <w:numId w:val="26"/>
      </w:numPr>
    </w:pPr>
  </w:style>
  <w:style w:type="paragraph" w:styleId="Listennummer4">
    <w:name w:val="List Number 4"/>
    <w:basedOn w:val="Standard"/>
    <w:semiHidden/>
    <w:pPr>
      <w:numPr>
        <w:numId w:val="27"/>
      </w:numPr>
    </w:pPr>
  </w:style>
  <w:style w:type="paragraph" w:styleId="Listennummer5">
    <w:name w:val="List Number 5"/>
    <w:basedOn w:val="Standard"/>
    <w:semiHidden/>
    <w:pPr>
      <w:numPr>
        <w:numId w:val="28"/>
      </w:numPr>
    </w:pPr>
  </w:style>
  <w:style w:type="paragraph" w:styleId="NurText">
    <w:name w:val="Plain Text"/>
    <w:basedOn w:val="Standard"/>
    <w:semiHidden/>
    <w:rPr>
      <w:rFonts w:ascii="Courier New" w:hAnsi="Courier New" w:cs="Wingdings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24"/>
      </w:numPr>
    </w:pPr>
  </w:style>
  <w:style w:type="character" w:customStyle="1" w:styleId="xbe">
    <w:name w:val="_xbe"/>
    <w:basedOn w:val="Absatz-Standardschriftart"/>
    <w:rsid w:val="00FC05E4"/>
  </w:style>
  <w:style w:type="paragraph" w:styleId="KeinLeerraum">
    <w:name w:val="No Spacing"/>
    <w:uiPriority w:val="1"/>
    <w:qFormat/>
    <w:rsid w:val="00F95BD5"/>
    <w:rPr>
      <w:rFonts w:ascii="Frutiger 55 Roman" w:hAnsi="Frutiger 55 Roman"/>
      <w:snapToGrid w:val="0"/>
      <w:kern w:val="28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84748"/>
    <w:rPr>
      <w:rFonts w:ascii="Frutiger 55 Roman" w:hAnsi="Frutiger 55 Roman"/>
      <w:i/>
      <w:snapToGrid w:val="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tour-saw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ebenlinde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en-altmarkkreis.de/freilichtmuseum-diesdor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umkuchen-salzwedel.de" TargetMode="External"/><Relationship Id="rId10" Type="http://schemas.openxmlformats.org/officeDocument/2006/relationships/hyperlink" Target="http://www.diesdorf-darre-heimatfreund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seen-altmarkkreis.de/johann-friedrich-danneil-museu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CFD4-011D-429D-ADCA-ED8A3283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4131111B.dotm</Template>
  <TotalTime>0</TotalTime>
  <Pages>1</Pages>
  <Words>140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Kathrin</dc:creator>
  <cp:lastModifiedBy>Lange, Jessy</cp:lastModifiedBy>
  <cp:revision>2</cp:revision>
  <cp:lastPrinted>2017-09-11T13:17:00Z</cp:lastPrinted>
  <dcterms:created xsi:type="dcterms:W3CDTF">2019-03-13T13:14:00Z</dcterms:created>
  <dcterms:modified xsi:type="dcterms:W3CDTF">2019-03-13T13:14:00Z</dcterms:modified>
</cp:coreProperties>
</file>